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0753D" w:rsidRDefault="00992D9B" w:rsidP="0060753D">
      <w:pPr>
        <w:jc w:val="center"/>
        <w:rPr>
          <w:b/>
          <w:sz w:val="36"/>
          <w:szCs w:val="36"/>
          <w:u w:val="single"/>
        </w:rPr>
      </w:pPr>
      <w:proofErr w:type="spellStart"/>
      <w:r w:rsidRPr="0060753D">
        <w:rPr>
          <w:b/>
          <w:sz w:val="36"/>
          <w:szCs w:val="36"/>
          <w:u w:val="single"/>
        </w:rPr>
        <w:t>Saiga</w:t>
      </w:r>
      <w:proofErr w:type="spellEnd"/>
      <w:r w:rsidRPr="0060753D">
        <w:rPr>
          <w:b/>
          <w:sz w:val="36"/>
          <w:szCs w:val="36"/>
          <w:u w:val="single"/>
        </w:rPr>
        <w:t xml:space="preserve"> 12 Shotgun Custom Order Form</w:t>
      </w:r>
    </w:p>
    <w:p w:rsidR="000250AA" w:rsidRDefault="000250AA" w:rsidP="000250AA">
      <w:pPr>
        <w:spacing w:after="0"/>
        <w:jc w:val="center"/>
        <w:rPr>
          <w:b/>
          <w:sz w:val="28"/>
          <w:szCs w:val="28"/>
          <w:u w:val="single"/>
        </w:rPr>
      </w:pPr>
      <w:r>
        <w:rPr>
          <w:b/>
          <w:sz w:val="28"/>
          <w:szCs w:val="28"/>
          <w:u w:val="single"/>
        </w:rPr>
        <w:t>About YOU</w:t>
      </w:r>
    </w:p>
    <w:p w:rsidR="000250AA" w:rsidRDefault="000250AA" w:rsidP="000250AA">
      <w:pPr>
        <w:spacing w:after="0"/>
      </w:pPr>
      <w:r>
        <w:t>Full Name:</w:t>
      </w:r>
      <w:r w:rsidRPr="000250AA">
        <w:t xml:space="preserve"> </w:t>
      </w:r>
      <w:r>
        <w:fldChar w:fldCharType="begin">
          <w:ffData>
            <w:name w:val="Text1"/>
            <w:enabled/>
            <w:calcOnExit w:val="0"/>
            <w:textInput/>
          </w:ffData>
        </w:fldChar>
      </w:r>
      <w:r>
        <w:instrText xml:space="preserve"> FORMTEXT </w:instrText>
      </w:r>
      <w:r>
        <w:fldChar w:fldCharType="separate"/>
      </w:r>
      <w:r w:rsidR="00F6423B">
        <w:t> </w:t>
      </w:r>
      <w:r w:rsidR="00F6423B">
        <w:t> </w:t>
      </w:r>
      <w:r w:rsidR="00F6423B">
        <w:t> </w:t>
      </w:r>
      <w:r w:rsidR="00F6423B">
        <w:t> </w:t>
      </w:r>
      <w:r w:rsidR="00F6423B">
        <w:t> </w:t>
      </w:r>
      <w:r>
        <w:fldChar w:fldCharType="end"/>
      </w:r>
    </w:p>
    <w:p w:rsidR="000250AA" w:rsidRDefault="000250AA" w:rsidP="000250AA">
      <w:pPr>
        <w:spacing w:after="0"/>
      </w:pPr>
      <w:r>
        <w:t>Complete Address:</w:t>
      </w:r>
      <w:r w:rsidRPr="000250AA">
        <w:t xml:space="preserve"> </w:t>
      </w:r>
      <w:r>
        <w:fldChar w:fldCharType="begin">
          <w:ffData>
            <w:name w:val="Text1"/>
            <w:enabled/>
            <w:calcOnExit w:val="0"/>
            <w:textInput/>
          </w:ffData>
        </w:fldChar>
      </w:r>
      <w:r>
        <w:instrText xml:space="preserve"> FORMTEXT </w:instrText>
      </w:r>
      <w:r>
        <w:fldChar w:fldCharType="separate"/>
      </w:r>
      <w:r w:rsidR="00F6423B">
        <w:t> </w:t>
      </w:r>
      <w:r w:rsidR="00F6423B">
        <w:t> </w:t>
      </w:r>
      <w:r w:rsidR="00F6423B">
        <w:t> </w:t>
      </w:r>
      <w:r w:rsidR="00F6423B">
        <w:t> </w:t>
      </w:r>
      <w:r w:rsidR="00F6423B">
        <w:t> </w:t>
      </w:r>
      <w:r>
        <w:fldChar w:fldCharType="end"/>
      </w:r>
    </w:p>
    <w:p w:rsidR="000250AA" w:rsidRDefault="000250AA" w:rsidP="000250AA">
      <w:pPr>
        <w:spacing w:after="0"/>
      </w:pPr>
      <w:r>
        <w:t>Phone Number:</w:t>
      </w:r>
      <w:r w:rsidRPr="000250AA">
        <w:t xml:space="preserve"> </w:t>
      </w:r>
      <w:r>
        <w:fldChar w:fldCharType="begin">
          <w:ffData>
            <w:name w:val="Text1"/>
            <w:enabled/>
            <w:calcOnExit w:val="0"/>
            <w:textInput/>
          </w:ffData>
        </w:fldChar>
      </w:r>
      <w:r>
        <w:instrText xml:space="preserve"> FORMTEXT </w:instrText>
      </w:r>
      <w:r>
        <w:fldChar w:fldCharType="separate"/>
      </w:r>
      <w:r w:rsidR="00F6423B">
        <w:t> </w:t>
      </w:r>
      <w:r w:rsidR="00F6423B">
        <w:t> </w:t>
      </w:r>
      <w:r w:rsidR="00F6423B">
        <w:t> </w:t>
      </w:r>
      <w:r w:rsidR="00F6423B">
        <w:t> </w:t>
      </w:r>
      <w:r w:rsidR="00F6423B">
        <w:t> </w:t>
      </w:r>
      <w:r>
        <w:fldChar w:fldCharType="end"/>
      </w:r>
    </w:p>
    <w:p w:rsidR="000250AA" w:rsidRPr="000250AA" w:rsidRDefault="000250AA" w:rsidP="000250AA">
      <w:pPr>
        <w:jc w:val="center"/>
        <w:rPr>
          <w:b/>
          <w:sz w:val="28"/>
          <w:szCs w:val="28"/>
          <w:u w:val="single"/>
        </w:rPr>
      </w:pPr>
      <w:r w:rsidRPr="000250AA">
        <w:rPr>
          <w:b/>
          <w:sz w:val="28"/>
          <w:szCs w:val="28"/>
          <w:u w:val="single"/>
        </w:rPr>
        <w:t>About YOUR Dream Shotgun</w:t>
      </w:r>
    </w:p>
    <w:p w:rsidR="00992D9B" w:rsidRDefault="00992D9B">
      <w:r>
        <w:t>Saiga 12 Model (Select ONE)</w:t>
      </w:r>
      <w:r>
        <w:tab/>
      </w:r>
      <w:r>
        <w:tab/>
      </w:r>
      <w:r w:rsidR="00F50669">
        <w:fldChar w:fldCharType="begin">
          <w:ffData>
            <w:name w:val="Check1"/>
            <w:enabled/>
            <w:calcOnExit w:val="0"/>
            <w:checkBox>
              <w:sizeAuto/>
              <w:default w:val="0"/>
              <w:checked w:val="0"/>
            </w:checkBox>
          </w:ffData>
        </w:fldChar>
      </w:r>
      <w:bookmarkStart w:id="0" w:name="Check1"/>
      <w:r w:rsidR="00F50669">
        <w:instrText xml:space="preserve"> FORMCHECKBOX </w:instrText>
      </w:r>
      <w:r w:rsidR="00F50669">
        <w:fldChar w:fldCharType="end"/>
      </w:r>
      <w:bookmarkEnd w:id="0"/>
      <w:r>
        <w:t>19” Barrel</w:t>
      </w:r>
      <w:r>
        <w:tab/>
      </w:r>
      <w:r w:rsidR="00F50669">
        <w:fldChar w:fldCharType="begin">
          <w:ffData>
            <w:name w:val="Check2"/>
            <w:enabled/>
            <w:calcOnExit w:val="0"/>
            <w:checkBox>
              <w:sizeAuto/>
              <w:default w:val="0"/>
              <w:checked w:val="0"/>
            </w:checkBox>
          </w:ffData>
        </w:fldChar>
      </w:r>
      <w:bookmarkStart w:id="1" w:name="Check2"/>
      <w:r w:rsidR="00F50669">
        <w:instrText xml:space="preserve"> FORMCHECKBOX </w:instrText>
      </w:r>
      <w:r w:rsidR="00F50669">
        <w:fldChar w:fldCharType="end"/>
      </w:r>
      <w:bookmarkEnd w:id="1"/>
      <w:r>
        <w:t>24” Barrel</w:t>
      </w:r>
    </w:p>
    <w:p w:rsidR="00992D9B" w:rsidRDefault="00992D9B" w:rsidP="00992D9B">
      <w:pPr>
        <w:spacing w:after="0"/>
      </w:pPr>
      <w:r>
        <w:t>Do you want a Pistol Grip Conversion?</w:t>
      </w:r>
      <w:r>
        <w:tab/>
      </w:r>
      <w:r>
        <w:tab/>
      </w:r>
      <w:r w:rsidR="00F50669">
        <w:fldChar w:fldCharType="begin">
          <w:ffData>
            <w:name w:val="Check3"/>
            <w:enabled/>
            <w:calcOnExit w:val="0"/>
            <w:checkBox>
              <w:sizeAuto/>
              <w:default w:val="0"/>
              <w:checked w:val="0"/>
            </w:checkBox>
          </w:ffData>
        </w:fldChar>
      </w:r>
      <w:bookmarkStart w:id="2" w:name="Check3"/>
      <w:r w:rsidR="00F50669">
        <w:instrText xml:space="preserve"> FORMCHECKBOX </w:instrText>
      </w:r>
      <w:r w:rsidR="00F50669">
        <w:fldChar w:fldCharType="end"/>
      </w:r>
      <w:bookmarkEnd w:id="2"/>
      <w:r>
        <w:t>Yes</w:t>
      </w:r>
      <w:r>
        <w:tab/>
      </w:r>
      <w:r w:rsidR="00F50669">
        <w:fldChar w:fldCharType="begin">
          <w:ffData>
            <w:name w:val="Check4"/>
            <w:enabled/>
            <w:calcOnExit w:val="0"/>
            <w:checkBox>
              <w:sizeAuto/>
              <w:default w:val="0"/>
            </w:checkBox>
          </w:ffData>
        </w:fldChar>
      </w:r>
      <w:bookmarkStart w:id="3" w:name="Check4"/>
      <w:r w:rsidR="00F50669">
        <w:instrText xml:space="preserve"> FORMCHECKBOX </w:instrText>
      </w:r>
      <w:r w:rsidR="00F50669">
        <w:fldChar w:fldCharType="end"/>
      </w:r>
      <w:bookmarkEnd w:id="3"/>
      <w:r>
        <w:t>No</w:t>
      </w:r>
      <w:r>
        <w:tab/>
      </w:r>
    </w:p>
    <w:p w:rsidR="00992D9B" w:rsidRDefault="00992D9B" w:rsidP="00992D9B">
      <w:pPr>
        <w:spacing w:after="0"/>
      </w:pPr>
      <w:r>
        <w:t>If Yes,</w:t>
      </w:r>
      <w:r w:rsidR="00155C3E">
        <w:tab/>
      </w:r>
      <w:r>
        <w:t>Select Trigger Guard</w:t>
      </w:r>
      <w:r w:rsidR="00155C3E">
        <w:t>:</w:t>
      </w:r>
      <w:r>
        <w:tab/>
      </w:r>
      <w:r w:rsidR="00155C3E">
        <w:tab/>
      </w:r>
      <w:r w:rsidR="00552FE2">
        <w:fldChar w:fldCharType="begin">
          <w:ffData>
            <w:name w:val="Check5"/>
            <w:enabled/>
            <w:calcOnExit w:val="0"/>
            <w:checkBox>
              <w:sizeAuto/>
              <w:default w:val="0"/>
              <w:checked w:val="0"/>
            </w:checkBox>
          </w:ffData>
        </w:fldChar>
      </w:r>
      <w:bookmarkStart w:id="4" w:name="Check5"/>
      <w:r w:rsidR="00552FE2">
        <w:instrText xml:space="preserve"> FORMCHECKBOX </w:instrText>
      </w:r>
      <w:r w:rsidR="00552FE2">
        <w:fldChar w:fldCharType="end"/>
      </w:r>
      <w:bookmarkEnd w:id="4"/>
      <w:r>
        <w:t>CSS Trigger Guard</w:t>
      </w:r>
      <w:r>
        <w:tab/>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r>
        <w:t>Tromix Trigger Guard</w:t>
      </w:r>
    </w:p>
    <w:p w:rsidR="00155C3E" w:rsidRDefault="00155C3E" w:rsidP="00992D9B">
      <w:pPr>
        <w:spacing w:after="0"/>
      </w:pPr>
      <w:r>
        <w:tab/>
        <w:t>Select Stock:</w:t>
      </w:r>
      <w:r>
        <w:tab/>
      </w:r>
      <w:r>
        <w:tab/>
      </w:r>
      <w:r>
        <w:tab/>
      </w:r>
      <w:r w:rsidR="00552FE2">
        <w:fldChar w:fldCharType="begin">
          <w:ffData>
            <w:name w:val="Check5"/>
            <w:enabled/>
            <w:calcOnExit w:val="0"/>
            <w:checkBox>
              <w:sizeAuto/>
              <w:default w:val="0"/>
              <w:checked w:val="0"/>
            </w:checkBox>
          </w:ffData>
        </w:fldChar>
      </w:r>
      <w:r w:rsidR="00552FE2">
        <w:instrText xml:space="preserve"> FORMCHECKBOX </w:instrText>
      </w:r>
      <w:r w:rsidR="00552FE2">
        <w:fldChar w:fldCharType="end"/>
      </w:r>
      <w:r>
        <w:t>Tapco Adjustable</w:t>
      </w:r>
      <w:r>
        <w:tab/>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r>
        <w:t>Tapco Fixed</w:t>
      </w:r>
    </w:p>
    <w:p w:rsidR="00992D9B" w:rsidRDefault="00992D9B">
      <w:r>
        <w:t>(Basic Pistol Grip Conversion includes: Tapco Stock, Tapco SAW Grip, New Trigger Guard, New Modified Fire Control Group, DuraCoating the underside of the Receiver, Labor)</w:t>
      </w:r>
    </w:p>
    <w:p w:rsidR="00155C3E" w:rsidRDefault="00155C3E" w:rsidP="00155C3E">
      <w:pPr>
        <w:spacing w:after="0"/>
      </w:pPr>
      <w:r>
        <w:t>Conversion Upgrades: (Check Desired Options)</w:t>
      </w:r>
    </w:p>
    <w:p w:rsidR="00155C3E" w:rsidRDefault="00155C3E" w:rsidP="00155C3E">
      <w:pPr>
        <w:spacing w:after="0"/>
      </w:pPr>
      <w:r>
        <w:tab/>
        <w:t>Grips:</w:t>
      </w:r>
      <w:r>
        <w:tab/>
      </w:r>
      <w:r>
        <w:tab/>
      </w:r>
      <w:r w:rsidR="00552FE2">
        <w:fldChar w:fldCharType="begin">
          <w:ffData>
            <w:name w:val="Check5"/>
            <w:enabled/>
            <w:calcOnExit w:val="0"/>
            <w:checkBox>
              <w:sizeAuto/>
              <w:default w:val="0"/>
              <w:checked w:val="0"/>
            </w:checkBox>
          </w:ffData>
        </w:fldChar>
      </w:r>
      <w:r w:rsidR="00552FE2">
        <w:instrText xml:space="preserve"> FORMCHECKBOX </w:instrText>
      </w:r>
      <w:r w:rsidR="00552FE2">
        <w:fldChar w:fldCharType="end"/>
      </w:r>
      <w:r>
        <w:t>ERGO Grip</w:t>
      </w:r>
      <w:r>
        <w:tab/>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r>
        <w:t>Hogue Grip</w:t>
      </w:r>
      <w:r>
        <w:tab/>
      </w:r>
      <w:r w:rsidR="00552FE2">
        <w:fldChar w:fldCharType="begin">
          <w:ffData>
            <w:name w:val="Check5"/>
            <w:enabled/>
            <w:calcOnExit w:val="0"/>
            <w:checkBox>
              <w:sizeAuto/>
              <w:default w:val="0"/>
              <w:checked w:val="0"/>
            </w:checkBox>
          </w:ffData>
        </w:fldChar>
      </w:r>
      <w:r w:rsidR="00552FE2">
        <w:instrText xml:space="preserve"> FORMCHECKBOX </w:instrText>
      </w:r>
      <w:r w:rsidR="00552FE2">
        <w:fldChar w:fldCharType="end"/>
      </w:r>
      <w:r>
        <w:t>CAA Modular Grip</w:t>
      </w:r>
    </w:p>
    <w:p w:rsidR="00155C3E" w:rsidRDefault="00155C3E" w:rsidP="00155C3E">
      <w:pPr>
        <w:spacing w:after="0"/>
      </w:pPr>
      <w:r>
        <w:tab/>
      </w:r>
      <w:r>
        <w:tab/>
      </w:r>
      <w:r>
        <w:tab/>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r>
        <w:t>Magpul MOE</w:t>
      </w:r>
      <w:r>
        <w:tab/>
        <w:t xml:space="preserve">       </w:t>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r>
        <w:t>Other (</w:t>
      </w:r>
      <w:r w:rsidRPr="00552FE2">
        <w:rPr>
          <w:sz w:val="16"/>
          <w:szCs w:val="16"/>
        </w:rPr>
        <w:t>any AK or AR-15 Grip</w:t>
      </w:r>
      <w:r>
        <w:t xml:space="preserve">) </w:t>
      </w:r>
      <w:bookmarkStart w:id="5" w:name="Text1"/>
      <w:r w:rsidR="00552FE2">
        <w:fldChar w:fldCharType="begin">
          <w:ffData>
            <w:name w:val="Text1"/>
            <w:enabled/>
            <w:calcOnExit w:val="0"/>
            <w:textInput/>
          </w:ffData>
        </w:fldChar>
      </w:r>
      <w:r w:rsidR="00552FE2">
        <w:instrText xml:space="preserve"> FORMTEXT </w:instrText>
      </w:r>
      <w:r w:rsidR="00552FE2">
        <w:fldChar w:fldCharType="separate"/>
      </w:r>
      <w:r w:rsidR="00E21872">
        <w:t> </w:t>
      </w:r>
      <w:r w:rsidR="00E21872">
        <w:t> </w:t>
      </w:r>
      <w:r w:rsidR="00E21872">
        <w:t> </w:t>
      </w:r>
      <w:r w:rsidR="00E21872">
        <w:t> </w:t>
      </w:r>
      <w:r w:rsidR="00E21872">
        <w:t> </w:t>
      </w:r>
      <w:r w:rsidR="00552FE2">
        <w:fldChar w:fldCharType="end"/>
      </w:r>
      <w:bookmarkEnd w:id="5"/>
    </w:p>
    <w:p w:rsidR="00155C3E" w:rsidRDefault="00155C3E" w:rsidP="00155C3E">
      <w:pPr>
        <w:spacing w:after="0"/>
      </w:pPr>
      <w:r>
        <w:tab/>
      </w:r>
      <w:r w:rsidR="00552FE2">
        <w:fldChar w:fldCharType="begin">
          <w:ffData>
            <w:name w:val="Check5"/>
            <w:enabled/>
            <w:calcOnExit w:val="0"/>
            <w:checkBox>
              <w:sizeAuto/>
              <w:default w:val="0"/>
              <w:checked w:val="0"/>
            </w:checkBox>
          </w:ffData>
        </w:fldChar>
      </w:r>
      <w:r w:rsidR="00552FE2">
        <w:instrText xml:space="preserve"> FORMCHECKBOX </w:instrText>
      </w:r>
      <w:r w:rsidR="00552FE2">
        <w:fldChar w:fldCharType="end"/>
      </w:r>
      <w:r>
        <w:t>Add Rubber Butt Pad to Tapco Adjustable Stock</w:t>
      </w:r>
    </w:p>
    <w:p w:rsidR="00155C3E" w:rsidRDefault="00155C3E" w:rsidP="00155C3E">
      <w:pPr>
        <w:spacing w:after="0"/>
      </w:pPr>
      <w:r>
        <w:tab/>
      </w:r>
      <w:r w:rsidR="00552FE2">
        <w:fldChar w:fldCharType="begin">
          <w:ffData>
            <w:name w:val="Check5"/>
            <w:enabled/>
            <w:calcOnExit w:val="0"/>
            <w:checkBox>
              <w:sizeAuto/>
              <w:default w:val="0"/>
              <w:checked w:val="0"/>
            </w:checkBox>
          </w:ffData>
        </w:fldChar>
      </w:r>
      <w:r w:rsidR="00552FE2">
        <w:instrText xml:space="preserve"> FORMCHECKBOX </w:instrText>
      </w:r>
      <w:r w:rsidR="00552FE2">
        <w:fldChar w:fldCharType="end"/>
      </w:r>
      <w:r>
        <w:t>Enhanced Safety Selector w/Trigger Finger Shelf</w:t>
      </w:r>
    </w:p>
    <w:p w:rsidR="00155C3E" w:rsidRDefault="00155C3E" w:rsidP="00155C3E">
      <w:pPr>
        <w:spacing w:after="0"/>
      </w:pPr>
      <w:r>
        <w:tab/>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r>
        <w:t>Recoil Buffer</w:t>
      </w:r>
    </w:p>
    <w:p w:rsidR="00155C3E" w:rsidRDefault="00155C3E" w:rsidP="00155C3E">
      <w:pPr>
        <w:spacing w:after="0"/>
      </w:pPr>
      <w:r>
        <w:tab/>
      </w:r>
      <w:r w:rsidR="00552FE2">
        <w:fldChar w:fldCharType="begin">
          <w:ffData>
            <w:name w:val="Check5"/>
            <w:enabled/>
            <w:calcOnExit w:val="0"/>
            <w:checkBox>
              <w:sizeAuto/>
              <w:default w:val="0"/>
              <w:checked w:val="0"/>
            </w:checkBox>
          </w:ffData>
        </w:fldChar>
      </w:r>
      <w:r w:rsidR="00552FE2">
        <w:instrText xml:space="preserve"> FORMCHECKBOX </w:instrText>
      </w:r>
      <w:r w:rsidR="00552FE2">
        <w:fldChar w:fldCharType="end"/>
      </w:r>
      <w:r>
        <w:t>Extended Magazine Release</w:t>
      </w:r>
      <w:r>
        <w:tab/>
        <w:t>If Yes, Select ONE:</w:t>
      </w:r>
      <w:r>
        <w:tab/>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r>
        <w:t>Ambi</w:t>
      </w:r>
      <w:r>
        <w:tab/>
        <w:t xml:space="preserve">   </w:t>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r>
        <w:t>Right</w:t>
      </w:r>
    </w:p>
    <w:p w:rsidR="00155C3E" w:rsidRDefault="00155C3E" w:rsidP="00155C3E">
      <w:pPr>
        <w:spacing w:after="0"/>
      </w:pPr>
      <w:r>
        <w:tab/>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r>
        <w:t>Performance Power Main Spring (Improves Trigger Pull and Cycling)</w:t>
      </w:r>
    </w:p>
    <w:p w:rsidR="00155C3E" w:rsidRDefault="00155C3E" w:rsidP="00155C3E">
      <w:pPr>
        <w:spacing w:after="0"/>
      </w:pPr>
      <w:r>
        <w:tab/>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r>
        <w:t>Reduced Power Recoil Spring</w:t>
      </w:r>
      <w:r>
        <w:tab/>
        <w:t>If Yes, Select ONE:</w:t>
      </w:r>
      <w:r w:rsidR="0060753D">
        <w:tab/>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r w:rsidR="0060753D">
        <w:t>#1</w:t>
      </w:r>
      <w:r w:rsidR="0060753D">
        <w:tab/>
        <w:t xml:space="preserve">  </w:t>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r w:rsidR="0060753D">
        <w:t xml:space="preserve"> #2 (for light loads only)</w:t>
      </w:r>
    </w:p>
    <w:p w:rsidR="0060753D" w:rsidRDefault="0060753D" w:rsidP="00155C3E">
      <w:pPr>
        <w:spacing w:after="0"/>
      </w:pPr>
      <w:r>
        <w:tab/>
      </w:r>
      <w:r w:rsidR="00552FE2">
        <w:fldChar w:fldCharType="begin">
          <w:ffData>
            <w:name w:val="Check5"/>
            <w:enabled/>
            <w:calcOnExit w:val="0"/>
            <w:checkBox>
              <w:sizeAuto/>
              <w:default w:val="0"/>
              <w:checked w:val="0"/>
            </w:checkBox>
          </w:ffData>
        </w:fldChar>
      </w:r>
      <w:r w:rsidR="00552FE2">
        <w:instrText xml:space="preserve"> FORMCHECKBOX </w:instrText>
      </w:r>
      <w:r w:rsidR="00552FE2">
        <w:fldChar w:fldCharType="end"/>
      </w:r>
      <w:r>
        <w:t>4-Position Finger Adjustable Gas Plug</w:t>
      </w:r>
    </w:p>
    <w:p w:rsidR="0060753D" w:rsidRDefault="0060753D" w:rsidP="00155C3E">
      <w:pPr>
        <w:spacing w:after="0"/>
      </w:pPr>
      <w:r>
        <w:tab/>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r>
        <w:t>Extended Charging Handle</w:t>
      </w:r>
    </w:p>
    <w:p w:rsidR="0060753D" w:rsidRDefault="0060753D" w:rsidP="00155C3E">
      <w:pPr>
        <w:spacing w:after="0"/>
      </w:pPr>
      <w:r>
        <w:tab/>
      </w:r>
      <w:r w:rsidR="00552FE2">
        <w:fldChar w:fldCharType="begin">
          <w:ffData>
            <w:name w:val="Check5"/>
            <w:enabled/>
            <w:calcOnExit w:val="0"/>
            <w:checkBox>
              <w:sizeAuto/>
              <w:default w:val="0"/>
              <w:checked w:val="0"/>
            </w:checkBox>
          </w:ffData>
        </w:fldChar>
      </w:r>
      <w:r w:rsidR="00552FE2">
        <w:instrText xml:space="preserve"> FORMCHECKBOX </w:instrText>
      </w:r>
      <w:r w:rsidR="00552FE2">
        <w:fldChar w:fldCharType="end"/>
      </w:r>
      <w:r>
        <w:t>Upgraded Gas Puck</w:t>
      </w:r>
    </w:p>
    <w:p w:rsidR="0060753D" w:rsidRDefault="0060753D" w:rsidP="00155C3E">
      <w:pPr>
        <w:spacing w:after="0"/>
      </w:pPr>
      <w:r>
        <w:tab/>
      </w:r>
      <w:r w:rsidR="00552FE2">
        <w:fldChar w:fldCharType="begin">
          <w:ffData>
            <w:name w:val="Check5"/>
            <w:enabled/>
            <w:calcOnExit w:val="0"/>
            <w:checkBox>
              <w:sizeAuto/>
              <w:default w:val="0"/>
              <w:checked w:val="0"/>
            </w:checkBox>
          </w:ffData>
        </w:fldChar>
      </w:r>
      <w:r w:rsidR="00552FE2">
        <w:instrText xml:space="preserve"> FORMCHECKBOX </w:instrText>
      </w:r>
      <w:r w:rsidR="00552FE2">
        <w:fldChar w:fldCharType="end"/>
      </w:r>
      <w:r>
        <w:t>Extended Test Fire (Standard Test Fire is 25rds</w:t>
      </w:r>
      <w:proofErr w:type="gramStart"/>
      <w:r>
        <w:t>)  Specify</w:t>
      </w:r>
      <w:proofErr w:type="gramEnd"/>
      <w:r>
        <w:t xml:space="preserve"> Round Count:</w:t>
      </w:r>
    </w:p>
    <w:p w:rsidR="0060753D" w:rsidRDefault="00552FE2" w:rsidP="0060753D">
      <w:pPr>
        <w:spacing w:after="0"/>
        <w:ind w:firstLine="720"/>
      </w:pPr>
      <w:r>
        <w:fldChar w:fldCharType="begin">
          <w:ffData>
            <w:name w:val="Check5"/>
            <w:enabled/>
            <w:calcOnExit w:val="0"/>
            <w:checkBox>
              <w:sizeAuto/>
              <w:default w:val="0"/>
            </w:checkBox>
          </w:ffData>
        </w:fldChar>
      </w:r>
      <w:r>
        <w:instrText xml:space="preserve"> FORMCHECKBOX </w:instrText>
      </w:r>
      <w:r>
        <w:fldChar w:fldCharType="end"/>
      </w:r>
      <w:r w:rsidR="0060753D">
        <w:t>Gas System Overhaul (allows Saiga to cycle low power loads)</w:t>
      </w:r>
    </w:p>
    <w:p w:rsidR="0060753D" w:rsidRDefault="0060753D" w:rsidP="0060753D">
      <w:pPr>
        <w:spacing w:after="0"/>
        <w:ind w:firstLine="720"/>
      </w:pPr>
      <w:r>
        <w:tab/>
        <w:t>Please Specify the Quality/Type of ammo you plan to shoot</w:t>
      </w:r>
      <w:r w:rsidR="00552FE2">
        <w:t xml:space="preserve">: </w:t>
      </w:r>
      <w:r w:rsidR="00552FE2">
        <w:fldChar w:fldCharType="begin">
          <w:ffData>
            <w:name w:val="Text2"/>
            <w:enabled/>
            <w:calcOnExit w:val="0"/>
            <w:textInput/>
          </w:ffData>
        </w:fldChar>
      </w:r>
      <w:bookmarkStart w:id="6" w:name="Text2"/>
      <w:r w:rsidR="00552FE2">
        <w:instrText xml:space="preserve"> FORMTEXT </w:instrText>
      </w:r>
      <w:r w:rsidR="00552FE2">
        <w:fldChar w:fldCharType="separate"/>
      </w:r>
      <w:r w:rsidR="004D4A2A">
        <w:rPr>
          <w:noProof/>
        </w:rPr>
        <w:t>light loads only</w:t>
      </w:r>
      <w:r w:rsidR="00552FE2">
        <w:fldChar w:fldCharType="end"/>
      </w:r>
      <w:bookmarkEnd w:id="6"/>
    </w:p>
    <w:p w:rsidR="0060753D" w:rsidRDefault="0060753D" w:rsidP="0060753D">
      <w:pPr>
        <w:spacing w:after="0"/>
        <w:ind w:firstLine="720"/>
      </w:pPr>
    </w:p>
    <w:p w:rsidR="0060753D" w:rsidRPr="0060753D" w:rsidRDefault="0060753D" w:rsidP="0060753D">
      <w:pPr>
        <w:spacing w:after="0"/>
        <w:ind w:firstLine="720"/>
        <w:jc w:val="center"/>
        <w:rPr>
          <w:b/>
          <w:sz w:val="28"/>
          <w:szCs w:val="28"/>
          <w:u w:val="single"/>
        </w:rPr>
      </w:pPr>
      <w:r w:rsidRPr="0060753D">
        <w:rPr>
          <w:b/>
          <w:sz w:val="28"/>
          <w:szCs w:val="28"/>
          <w:u w:val="single"/>
        </w:rPr>
        <w:t>Additional Options and Upgrades: (Select Desired Options)</w:t>
      </w:r>
    </w:p>
    <w:p w:rsidR="0060753D" w:rsidRDefault="0060753D" w:rsidP="0060753D">
      <w:pPr>
        <w:spacing w:after="0"/>
        <w:ind w:firstLine="720"/>
      </w:pPr>
    </w:p>
    <w:p w:rsidR="0060753D" w:rsidRDefault="0060753D" w:rsidP="0060753D">
      <w:pPr>
        <w:spacing w:after="0"/>
      </w:pPr>
      <w:r>
        <w:t>Muzzle Brakes:</w:t>
      </w:r>
      <w:r>
        <w:tab/>
      </w:r>
      <w:r>
        <w:tab/>
      </w:r>
      <w:r w:rsidR="00552FE2">
        <w:fldChar w:fldCharType="begin">
          <w:ffData>
            <w:name w:val="Check5"/>
            <w:enabled/>
            <w:calcOnExit w:val="0"/>
            <w:checkBox>
              <w:sizeAuto/>
              <w:default w:val="0"/>
              <w:checked w:val="0"/>
            </w:checkBox>
          </w:ffData>
        </w:fldChar>
      </w:r>
      <w:r w:rsidR="00552FE2">
        <w:instrText xml:space="preserve"> FORMCHECKBOX </w:instrText>
      </w:r>
      <w:r w:rsidR="00552FE2">
        <w:fldChar w:fldCharType="end"/>
      </w:r>
      <w:r>
        <w:t>JTE #1</w:t>
      </w:r>
      <w:r>
        <w:tab/>
      </w:r>
      <w:r w:rsidR="00552FE2">
        <w:fldChar w:fldCharType="begin">
          <w:ffData>
            <w:name w:val="Check5"/>
            <w:enabled/>
            <w:calcOnExit w:val="0"/>
            <w:checkBox>
              <w:sizeAuto/>
              <w:default w:val="0"/>
              <w:checked w:val="0"/>
            </w:checkBox>
          </w:ffData>
        </w:fldChar>
      </w:r>
      <w:r w:rsidR="00552FE2">
        <w:instrText xml:space="preserve"> FORMCHECKBOX </w:instrText>
      </w:r>
      <w:r w:rsidR="00552FE2">
        <w:fldChar w:fldCharType="end"/>
      </w:r>
      <w:r>
        <w:t>JTE #2</w:t>
      </w:r>
      <w:r>
        <w:tab/>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proofErr w:type="gramStart"/>
      <w:r>
        <w:t>Tromix Shark</w:t>
      </w:r>
      <w:r>
        <w:tab/>
      </w:r>
      <w:r>
        <w:tab/>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r>
        <w:t>ETAC Talon</w:t>
      </w:r>
      <w:proofErr w:type="gramEnd"/>
    </w:p>
    <w:p w:rsidR="0060753D" w:rsidRDefault="0060753D" w:rsidP="0060753D">
      <w:pPr>
        <w:spacing w:after="0"/>
        <w:ind w:firstLine="720"/>
      </w:pPr>
      <w:r>
        <w:tab/>
      </w:r>
      <w:r>
        <w:tab/>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r>
        <w:t>Chaos Warthog</w:t>
      </w:r>
      <w:r>
        <w:tab/>
      </w:r>
      <w:r w:rsidR="00552FE2">
        <w:fldChar w:fldCharType="begin">
          <w:ffData>
            <w:name w:val="Check5"/>
            <w:enabled/>
            <w:calcOnExit w:val="0"/>
            <w:checkBox>
              <w:sizeAuto/>
              <w:default w:val="0"/>
              <w:checked w:val="0"/>
            </w:checkBox>
          </w:ffData>
        </w:fldChar>
      </w:r>
      <w:r w:rsidR="00552FE2">
        <w:instrText xml:space="preserve"> FORMCHECKBOX </w:instrText>
      </w:r>
      <w:r w:rsidR="00552FE2">
        <w:fldChar w:fldCharType="end"/>
      </w:r>
      <w:r>
        <w:t>SGMT Pro</w:t>
      </w:r>
      <w:r>
        <w:tab/>
      </w:r>
      <w:r w:rsidR="00552FE2">
        <w:fldChar w:fldCharType="begin">
          <w:ffData>
            <w:name w:val="Check5"/>
            <w:enabled/>
            <w:calcOnExit w:val="0"/>
            <w:checkBox>
              <w:sizeAuto/>
              <w:default w:val="0"/>
              <w:checked w:val="0"/>
            </w:checkBox>
          </w:ffData>
        </w:fldChar>
      </w:r>
      <w:r w:rsidR="00552FE2">
        <w:instrText xml:space="preserve"> FORMCHECKBOX </w:instrText>
      </w:r>
      <w:r w:rsidR="00552FE2">
        <w:fldChar w:fldCharType="end"/>
      </w:r>
      <w:r>
        <w:t>SGMT Boss</w:t>
      </w:r>
      <w:r>
        <w:tab/>
      </w:r>
      <w:r w:rsidR="00552FE2">
        <w:tab/>
      </w:r>
      <w:r w:rsidR="00552FE2">
        <w:fldChar w:fldCharType="begin">
          <w:ffData>
            <w:name w:val="Check5"/>
            <w:enabled/>
            <w:calcOnExit w:val="0"/>
            <w:checkBox>
              <w:sizeAuto/>
              <w:default w:val="0"/>
              <w:checked w:val="0"/>
            </w:checkBox>
          </w:ffData>
        </w:fldChar>
      </w:r>
      <w:r w:rsidR="00552FE2">
        <w:instrText xml:space="preserve"> FORMCHECKBOX </w:instrText>
      </w:r>
      <w:r w:rsidR="00552FE2">
        <w:fldChar w:fldCharType="end"/>
      </w:r>
      <w:r>
        <w:t>SGMT Gunner</w:t>
      </w:r>
    </w:p>
    <w:p w:rsidR="0060753D" w:rsidRDefault="0060753D" w:rsidP="0060753D">
      <w:pPr>
        <w:spacing w:after="0"/>
        <w:ind w:firstLine="720"/>
      </w:pPr>
      <w:r>
        <w:tab/>
      </w:r>
      <w:r>
        <w:tab/>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r>
        <w:t>Phoenix Flame</w:t>
      </w:r>
      <w:r>
        <w:tab/>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r>
        <w:t>Other</w:t>
      </w:r>
      <w:r w:rsidR="00552FE2">
        <w:t xml:space="preserve">: </w:t>
      </w:r>
      <w:r w:rsidR="00552FE2">
        <w:fldChar w:fldCharType="begin">
          <w:ffData>
            <w:name w:val="Text3"/>
            <w:enabled/>
            <w:calcOnExit w:val="0"/>
            <w:textInput/>
          </w:ffData>
        </w:fldChar>
      </w:r>
      <w:bookmarkStart w:id="7" w:name="Text3"/>
      <w:r w:rsidR="00552FE2">
        <w:instrText xml:space="preserve"> FORMTEXT </w:instrText>
      </w:r>
      <w:r w:rsidR="00552FE2">
        <w:fldChar w:fldCharType="separate"/>
      </w:r>
      <w:r w:rsidR="00552FE2">
        <w:rPr>
          <w:noProof/>
        </w:rPr>
        <w:t> </w:t>
      </w:r>
      <w:r w:rsidR="00552FE2">
        <w:rPr>
          <w:noProof/>
        </w:rPr>
        <w:t> </w:t>
      </w:r>
      <w:r w:rsidR="00552FE2">
        <w:rPr>
          <w:noProof/>
        </w:rPr>
        <w:t> </w:t>
      </w:r>
      <w:r w:rsidR="00552FE2">
        <w:rPr>
          <w:noProof/>
        </w:rPr>
        <w:t> </w:t>
      </w:r>
      <w:r w:rsidR="00552FE2">
        <w:rPr>
          <w:noProof/>
        </w:rPr>
        <w:t> </w:t>
      </w:r>
      <w:r w:rsidR="00552FE2">
        <w:fldChar w:fldCharType="end"/>
      </w:r>
      <w:bookmarkEnd w:id="7"/>
    </w:p>
    <w:p w:rsidR="0060753D" w:rsidRDefault="0060753D" w:rsidP="0060753D">
      <w:pPr>
        <w:spacing w:after="0"/>
        <w:ind w:firstLine="720"/>
      </w:pPr>
    </w:p>
    <w:p w:rsidR="0060753D" w:rsidRDefault="0060753D" w:rsidP="0060753D">
      <w:pPr>
        <w:spacing w:after="0"/>
      </w:pPr>
      <w:r>
        <w:t xml:space="preserve">Poly-Chokes Adjustable Choke Models: </w:t>
      </w:r>
      <w:r>
        <w:tab/>
      </w:r>
      <w:r>
        <w:tab/>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r>
        <w:t>Breacher</w:t>
      </w:r>
      <w:r>
        <w:tab/>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r>
        <w:t>Vented</w:t>
      </w:r>
      <w:r>
        <w:tab/>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r>
        <w:t>Standard</w:t>
      </w:r>
    </w:p>
    <w:p w:rsidR="0060753D" w:rsidRDefault="0060753D" w:rsidP="0060753D">
      <w:pPr>
        <w:spacing w:after="0"/>
        <w:ind w:firstLine="720"/>
      </w:pPr>
    </w:p>
    <w:p w:rsidR="0060753D" w:rsidRDefault="0060753D" w:rsidP="0060753D">
      <w:pPr>
        <w:spacing w:after="0"/>
      </w:pPr>
      <w:r>
        <w:t>Forearms:</w:t>
      </w:r>
      <w:r>
        <w:tab/>
      </w:r>
      <w:r w:rsidR="00552FE2">
        <w:fldChar w:fldCharType="begin">
          <w:ffData>
            <w:name w:val="Check5"/>
            <w:enabled/>
            <w:calcOnExit w:val="0"/>
            <w:checkBox>
              <w:sizeAuto/>
              <w:default w:val="0"/>
              <w:checked w:val="0"/>
            </w:checkBox>
          </w:ffData>
        </w:fldChar>
      </w:r>
      <w:r w:rsidR="00552FE2">
        <w:instrText xml:space="preserve"> FORMCHECKBOX </w:instrText>
      </w:r>
      <w:r w:rsidR="00552FE2">
        <w:fldChar w:fldCharType="end"/>
      </w:r>
      <w:r>
        <w:t>SGMT Polymer Tri-Rail</w:t>
      </w:r>
      <w:r>
        <w:tab/>
      </w:r>
      <w:r w:rsidR="00552FE2">
        <w:fldChar w:fldCharType="begin">
          <w:ffData>
            <w:name w:val="Check5"/>
            <w:enabled/>
            <w:calcOnExit w:val="0"/>
            <w:checkBox>
              <w:sizeAuto/>
              <w:default w:val="0"/>
              <w:checked w:val="0"/>
            </w:checkBox>
          </w:ffData>
        </w:fldChar>
      </w:r>
      <w:r w:rsidR="00552FE2">
        <w:instrText xml:space="preserve"> FORMCHECKBOX </w:instrText>
      </w:r>
      <w:r w:rsidR="00552FE2">
        <w:fldChar w:fldCharType="end"/>
      </w:r>
      <w:r>
        <w:t>CSS Quad-Rail (Billet)</w:t>
      </w:r>
      <w:r>
        <w:tab/>
      </w:r>
      <w:r>
        <w:tab/>
      </w:r>
      <w:r w:rsidR="00552FE2">
        <w:fldChar w:fldCharType="begin">
          <w:ffData>
            <w:name w:val="Check5"/>
            <w:enabled/>
            <w:calcOnExit w:val="0"/>
            <w:checkBox>
              <w:sizeAuto/>
              <w:default w:val="0"/>
              <w:checked w:val="0"/>
            </w:checkBox>
          </w:ffData>
        </w:fldChar>
      </w:r>
      <w:r w:rsidR="00552FE2">
        <w:instrText xml:space="preserve"> FORMCHECKBOX </w:instrText>
      </w:r>
      <w:r w:rsidR="00552FE2">
        <w:fldChar w:fldCharType="end"/>
      </w:r>
      <w:r>
        <w:t>UTG Quad-Rail</w:t>
      </w:r>
    </w:p>
    <w:p w:rsidR="0060753D" w:rsidRDefault="0060753D" w:rsidP="0060753D">
      <w:pPr>
        <w:spacing w:after="0"/>
      </w:pPr>
      <w:r>
        <w:tab/>
      </w:r>
      <w:r>
        <w:tab/>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r>
        <w:t>MAA Quad-Rail</w:t>
      </w:r>
      <w:r w:rsidR="00046D30">
        <w:t xml:space="preserve"> (Billet)</w:t>
      </w:r>
      <w:r w:rsidR="00046D30">
        <w:tab/>
      </w:r>
      <w:r w:rsidR="00552FE2">
        <w:fldChar w:fldCharType="begin">
          <w:ffData>
            <w:name w:val="Check5"/>
            <w:enabled/>
            <w:calcOnExit w:val="0"/>
            <w:checkBox>
              <w:sizeAuto/>
              <w:default w:val="0"/>
              <w:checked w:val="0"/>
            </w:checkBox>
          </w:ffData>
        </w:fldChar>
      </w:r>
      <w:r w:rsidR="00552FE2">
        <w:instrText xml:space="preserve"> FORMCHECKBOX </w:instrText>
      </w:r>
      <w:r w:rsidR="00552FE2">
        <w:fldChar w:fldCharType="end"/>
      </w:r>
      <w:r w:rsidR="00046D30">
        <w:t>CSS Tri-Rail (Billet)</w:t>
      </w:r>
      <w:r w:rsidR="00046D30">
        <w:tab/>
      </w:r>
      <w:r w:rsidR="00046D30">
        <w:tab/>
      </w:r>
      <w:r w:rsidR="00552FE2">
        <w:fldChar w:fldCharType="begin">
          <w:ffData>
            <w:name w:val="Check5"/>
            <w:enabled/>
            <w:calcOnExit w:val="0"/>
            <w:checkBox>
              <w:sizeAuto/>
              <w:default w:val="0"/>
              <w:checked w:val="0"/>
            </w:checkBox>
          </w:ffData>
        </w:fldChar>
      </w:r>
      <w:r w:rsidR="00552FE2">
        <w:instrText xml:space="preserve"> FORMCHECKBOX </w:instrText>
      </w:r>
      <w:r w:rsidR="00552FE2">
        <w:fldChar w:fldCharType="end"/>
      </w:r>
      <w:r w:rsidR="00046D30">
        <w:t>Tapco Intrafuse Polymer</w:t>
      </w:r>
    </w:p>
    <w:p w:rsidR="00046D30" w:rsidRDefault="00046D30" w:rsidP="0060753D">
      <w:pPr>
        <w:spacing w:after="0"/>
      </w:pPr>
      <w:r>
        <w:tab/>
      </w:r>
      <w:r>
        <w:tab/>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r>
        <w:t>Vented AR-15 Tube Style</w:t>
      </w:r>
      <w:r>
        <w:tab/>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r>
        <w:t>Other</w:t>
      </w:r>
      <w:r w:rsidR="00552FE2">
        <w:t xml:space="preserve">: </w:t>
      </w:r>
      <w:r w:rsidR="00552FE2">
        <w:fldChar w:fldCharType="begin">
          <w:ffData>
            <w:name w:val="Text4"/>
            <w:enabled/>
            <w:calcOnExit w:val="0"/>
            <w:textInput/>
          </w:ffData>
        </w:fldChar>
      </w:r>
      <w:bookmarkStart w:id="8" w:name="Text4"/>
      <w:r w:rsidR="00552FE2">
        <w:instrText xml:space="preserve"> FORMTEXT </w:instrText>
      </w:r>
      <w:r w:rsidR="00552FE2">
        <w:fldChar w:fldCharType="separate"/>
      </w:r>
      <w:r w:rsidR="00552FE2">
        <w:rPr>
          <w:noProof/>
        </w:rPr>
        <w:t> </w:t>
      </w:r>
      <w:r w:rsidR="00552FE2">
        <w:rPr>
          <w:noProof/>
        </w:rPr>
        <w:t> </w:t>
      </w:r>
      <w:r w:rsidR="00552FE2">
        <w:rPr>
          <w:noProof/>
        </w:rPr>
        <w:t> </w:t>
      </w:r>
      <w:r w:rsidR="00552FE2">
        <w:rPr>
          <w:noProof/>
        </w:rPr>
        <w:t> </w:t>
      </w:r>
      <w:r w:rsidR="00552FE2">
        <w:rPr>
          <w:noProof/>
        </w:rPr>
        <w:t> </w:t>
      </w:r>
      <w:r w:rsidR="00552FE2">
        <w:fldChar w:fldCharType="end"/>
      </w:r>
      <w:bookmarkEnd w:id="8"/>
    </w:p>
    <w:p w:rsidR="00046D30" w:rsidRDefault="00046D30" w:rsidP="0060753D">
      <w:pPr>
        <w:spacing w:after="0"/>
      </w:pPr>
    </w:p>
    <w:p w:rsidR="00046D30" w:rsidRDefault="00046D30" w:rsidP="0060753D">
      <w:pPr>
        <w:spacing w:after="0"/>
      </w:pPr>
      <w:r>
        <w:t>Stock Upgrades:</w:t>
      </w:r>
      <w:r>
        <w:tab/>
      </w:r>
      <w:r w:rsidR="00552FE2">
        <w:fldChar w:fldCharType="begin">
          <w:ffData>
            <w:name w:val="Check5"/>
            <w:enabled/>
            <w:calcOnExit w:val="0"/>
            <w:checkBox>
              <w:sizeAuto/>
              <w:default w:val="0"/>
              <w:checked w:val="0"/>
            </w:checkBox>
          </w:ffData>
        </w:fldChar>
      </w:r>
      <w:r w:rsidR="00552FE2">
        <w:instrText xml:space="preserve"> FORMCHECKBOX </w:instrText>
      </w:r>
      <w:r w:rsidR="00552FE2">
        <w:fldChar w:fldCharType="end"/>
      </w:r>
      <w:r>
        <w:t>Magpul CTR</w:t>
      </w:r>
      <w:r>
        <w:tab/>
      </w:r>
      <w:r>
        <w:tab/>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r>
        <w:t>Magpul MOE</w:t>
      </w:r>
      <w:r>
        <w:tab/>
      </w:r>
      <w:r>
        <w:tab/>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r>
        <w:t>VLTOR EMOD</w:t>
      </w:r>
      <w:r>
        <w:tab/>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r>
        <w:t>Tromix</w:t>
      </w:r>
    </w:p>
    <w:p w:rsidR="00046D30" w:rsidRDefault="00046D30" w:rsidP="0060753D">
      <w:pPr>
        <w:spacing w:after="0"/>
      </w:pPr>
      <w:r>
        <w:tab/>
      </w:r>
      <w:r>
        <w:tab/>
      </w:r>
      <w:r>
        <w:tab/>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r>
        <w:t>Magpul ACS</w:t>
      </w:r>
      <w:r>
        <w:tab/>
      </w:r>
      <w:r>
        <w:tab/>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r>
        <w:t>Tromix w/Limbsaver</w:t>
      </w:r>
      <w:r>
        <w:tab/>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r>
        <w:t>Other (</w:t>
      </w:r>
      <w:r w:rsidRPr="00552FE2">
        <w:rPr>
          <w:sz w:val="16"/>
          <w:szCs w:val="16"/>
        </w:rPr>
        <w:t>any AK or AR-15 Style</w:t>
      </w:r>
      <w:r>
        <w:t>)</w:t>
      </w:r>
      <w:r w:rsidR="00552FE2">
        <w:fldChar w:fldCharType="begin">
          <w:ffData>
            <w:name w:val="Text5"/>
            <w:enabled/>
            <w:calcOnExit w:val="0"/>
            <w:textInput/>
          </w:ffData>
        </w:fldChar>
      </w:r>
      <w:bookmarkStart w:id="9" w:name="Text5"/>
      <w:r w:rsidR="00552FE2">
        <w:instrText xml:space="preserve"> FORMTEXT </w:instrText>
      </w:r>
      <w:r w:rsidR="00552FE2">
        <w:fldChar w:fldCharType="separate"/>
      </w:r>
      <w:r w:rsidR="00E21872">
        <w:t> </w:t>
      </w:r>
      <w:r w:rsidR="00E21872">
        <w:t> </w:t>
      </w:r>
      <w:r w:rsidR="00E21872">
        <w:t> </w:t>
      </w:r>
      <w:r w:rsidR="00E21872">
        <w:t> </w:t>
      </w:r>
      <w:r w:rsidR="00E21872">
        <w:t> </w:t>
      </w:r>
      <w:r w:rsidR="00552FE2">
        <w:fldChar w:fldCharType="end"/>
      </w:r>
      <w:bookmarkEnd w:id="9"/>
    </w:p>
    <w:p w:rsidR="00046D30" w:rsidRDefault="00046D30" w:rsidP="0060753D">
      <w:pPr>
        <w:spacing w:after="0"/>
      </w:pPr>
      <w:r>
        <w:lastRenderedPageBreak/>
        <w:tab/>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r>
        <w:t xml:space="preserve">Add Side Folding Mechanism?   If Yes, Select ONE:     </w:t>
      </w:r>
      <w:r w:rsidR="00552FE2">
        <w:fldChar w:fldCharType="begin">
          <w:ffData>
            <w:name w:val=""/>
            <w:enabled/>
            <w:calcOnExit w:val="0"/>
            <w:checkBox>
              <w:sizeAuto/>
              <w:default w:val="0"/>
            </w:checkBox>
          </w:ffData>
        </w:fldChar>
      </w:r>
      <w:r w:rsidR="00552FE2">
        <w:instrText xml:space="preserve"> FORMCHECKBOX </w:instrText>
      </w:r>
      <w:r w:rsidR="00552FE2">
        <w:fldChar w:fldCharType="end"/>
      </w:r>
      <w:r>
        <w:t xml:space="preserve"> Bush Button</w:t>
      </w:r>
      <w:r>
        <w:tab/>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r>
        <w:t>Standard</w:t>
      </w:r>
    </w:p>
    <w:p w:rsidR="00046D30" w:rsidRDefault="00046D30" w:rsidP="00046D30">
      <w:pPr>
        <w:spacing w:after="0"/>
      </w:pPr>
    </w:p>
    <w:p w:rsidR="00046D30" w:rsidRDefault="00046D30" w:rsidP="00046D30">
      <w:pPr>
        <w:spacing w:after="0"/>
        <w:ind w:left="1440" w:hanging="1440"/>
      </w:pPr>
      <w:r>
        <w:t xml:space="preserve">DuraCoating:  </w:t>
      </w:r>
      <w:r>
        <w:tab/>
        <w:t>We offer complete DuraCoating Services.  Our Pistol Grip Conversions include DuraCoating on the Underside of the Receiver to cover up the bare metal exposed during the conversion.  Please let us know I you would like any other components DuraCoated as well.  Explain:</w:t>
      </w:r>
      <w:r w:rsidR="00552FE2">
        <w:fldChar w:fldCharType="begin">
          <w:ffData>
            <w:name w:val="Text6"/>
            <w:enabled/>
            <w:calcOnExit w:val="0"/>
            <w:textInput/>
          </w:ffData>
        </w:fldChar>
      </w:r>
      <w:bookmarkStart w:id="10" w:name="Text6"/>
      <w:r w:rsidR="00552FE2">
        <w:instrText xml:space="preserve"> FORMTEXT </w:instrText>
      </w:r>
      <w:r w:rsidR="00552FE2">
        <w:fldChar w:fldCharType="separate"/>
      </w:r>
      <w:r w:rsidR="00552FE2">
        <w:rPr>
          <w:noProof/>
        </w:rPr>
        <w:t> </w:t>
      </w:r>
      <w:r w:rsidR="00552FE2">
        <w:rPr>
          <w:noProof/>
        </w:rPr>
        <w:t> </w:t>
      </w:r>
      <w:r w:rsidR="00552FE2">
        <w:rPr>
          <w:noProof/>
        </w:rPr>
        <w:t> </w:t>
      </w:r>
      <w:r w:rsidR="00552FE2">
        <w:rPr>
          <w:noProof/>
        </w:rPr>
        <w:t> </w:t>
      </w:r>
      <w:r w:rsidR="00552FE2">
        <w:rPr>
          <w:noProof/>
        </w:rPr>
        <w:t> </w:t>
      </w:r>
      <w:r w:rsidR="00552FE2">
        <w:fldChar w:fldCharType="end"/>
      </w:r>
      <w:bookmarkEnd w:id="10"/>
    </w:p>
    <w:p w:rsidR="00046D30" w:rsidRDefault="00046D30" w:rsidP="00046D30">
      <w:pPr>
        <w:spacing w:after="0"/>
        <w:ind w:left="1440" w:hanging="1440"/>
      </w:pPr>
    </w:p>
    <w:p w:rsidR="00046D30" w:rsidRDefault="00046D30" w:rsidP="00046D30">
      <w:pPr>
        <w:spacing w:after="0"/>
        <w:ind w:left="1440" w:hanging="1440"/>
      </w:pPr>
      <w:r>
        <w:t>Sling Options:</w:t>
      </w:r>
      <w:r>
        <w:tab/>
      </w:r>
      <w:r>
        <w:tab/>
      </w:r>
      <w:r w:rsidR="00552FE2">
        <w:fldChar w:fldCharType="begin">
          <w:ffData>
            <w:name w:val="Check5"/>
            <w:enabled/>
            <w:calcOnExit w:val="0"/>
            <w:checkBox>
              <w:sizeAuto/>
              <w:default w:val="0"/>
              <w:checked w:val="0"/>
            </w:checkBox>
          </w:ffData>
        </w:fldChar>
      </w:r>
      <w:r w:rsidR="00552FE2">
        <w:instrText xml:space="preserve"> FORMCHECKBOX </w:instrText>
      </w:r>
      <w:r w:rsidR="00552FE2">
        <w:fldChar w:fldCharType="end"/>
      </w:r>
      <w:r>
        <w:t>Padded 2-Point Sling</w:t>
      </w:r>
      <w:r>
        <w:tab/>
      </w:r>
      <w:r>
        <w:tab/>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r>
        <w:t>Non-Padded 2-Point</w:t>
      </w:r>
      <w:r>
        <w:tab/>
      </w:r>
      <w:r>
        <w:tab/>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r>
        <w:t>Single Point</w:t>
      </w:r>
    </w:p>
    <w:p w:rsidR="00046D30" w:rsidRDefault="00046D30" w:rsidP="00046D30">
      <w:pPr>
        <w:spacing w:after="0"/>
        <w:ind w:left="1440" w:hanging="1440"/>
      </w:pPr>
      <w:r>
        <w:tab/>
      </w:r>
      <w:r>
        <w:tab/>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r>
        <w:t>Other</w:t>
      </w:r>
      <w:r w:rsidR="00552FE2">
        <w:t xml:space="preserve">: </w:t>
      </w:r>
      <w:r w:rsidR="00552FE2">
        <w:fldChar w:fldCharType="begin">
          <w:ffData>
            <w:name w:val="Text7"/>
            <w:enabled/>
            <w:calcOnExit w:val="0"/>
            <w:textInput/>
          </w:ffData>
        </w:fldChar>
      </w:r>
      <w:bookmarkStart w:id="11" w:name="Text7"/>
      <w:r w:rsidR="00552FE2">
        <w:instrText xml:space="preserve"> FORMTEXT </w:instrText>
      </w:r>
      <w:r w:rsidR="00552FE2">
        <w:fldChar w:fldCharType="separate"/>
      </w:r>
      <w:r w:rsidR="00552FE2">
        <w:rPr>
          <w:noProof/>
        </w:rPr>
        <w:t> </w:t>
      </w:r>
      <w:r w:rsidR="00552FE2">
        <w:rPr>
          <w:noProof/>
        </w:rPr>
        <w:t> </w:t>
      </w:r>
      <w:r w:rsidR="00552FE2">
        <w:rPr>
          <w:noProof/>
        </w:rPr>
        <w:t> </w:t>
      </w:r>
      <w:r w:rsidR="00552FE2">
        <w:rPr>
          <w:noProof/>
        </w:rPr>
        <w:t> </w:t>
      </w:r>
      <w:r w:rsidR="00552FE2">
        <w:rPr>
          <w:noProof/>
        </w:rPr>
        <w:t> </w:t>
      </w:r>
      <w:r w:rsidR="00552FE2">
        <w:fldChar w:fldCharType="end"/>
      </w:r>
      <w:bookmarkEnd w:id="11"/>
    </w:p>
    <w:p w:rsidR="00046D30" w:rsidRDefault="00046D30" w:rsidP="00046D30">
      <w:pPr>
        <w:spacing w:after="0"/>
        <w:ind w:left="1440" w:hanging="1440"/>
      </w:pPr>
    </w:p>
    <w:p w:rsidR="00046D30" w:rsidRDefault="00046D30" w:rsidP="00046D30">
      <w:pPr>
        <w:spacing w:after="0"/>
        <w:ind w:left="1440" w:hanging="1440"/>
      </w:pPr>
      <w:r>
        <w:t>Carrying/Storage Options:</w:t>
      </w:r>
      <w:r>
        <w:tab/>
      </w:r>
      <w:r w:rsidR="00552FE2">
        <w:fldChar w:fldCharType="begin">
          <w:ffData>
            <w:name w:val=""/>
            <w:enabled/>
            <w:calcOnExit w:val="0"/>
            <w:checkBox>
              <w:sizeAuto/>
              <w:default w:val="0"/>
              <w:checked w:val="0"/>
            </w:checkBox>
          </w:ffData>
        </w:fldChar>
      </w:r>
      <w:r w:rsidR="00552FE2">
        <w:instrText xml:space="preserve"> FORMCHECKBOX </w:instrText>
      </w:r>
      <w:r w:rsidR="00552FE2">
        <w:fldChar w:fldCharType="end"/>
      </w:r>
      <w:r>
        <w:t xml:space="preserve">42” Tactical Single Rifle/Shotgun Case (OD, Blk, Tan, </w:t>
      </w:r>
      <w:proofErr w:type="gramStart"/>
      <w:r>
        <w:t>ACU</w:t>
      </w:r>
      <w:proofErr w:type="gramEnd"/>
      <w:r>
        <w:t>)</w:t>
      </w:r>
      <w:r w:rsidR="00552FE2">
        <w:t xml:space="preserve"> </w:t>
      </w:r>
      <w:sdt>
        <w:sdtPr>
          <w:id w:val="12971868"/>
          <w:placeholder>
            <w:docPart w:val="3C484BA6BFB74A69A65531D34AEF5D9A"/>
          </w:placeholder>
          <w:showingPlcHdr/>
          <w:dropDownList>
            <w:listItem w:value="Choose a Color"/>
            <w:listItem w:displayText="OD" w:value="OD"/>
            <w:listItem w:displayText="Black" w:value="Black"/>
            <w:listItem w:displayText="Tan" w:value="Tan"/>
            <w:listItem w:displayText="ACU" w:value="ACU"/>
          </w:dropDownList>
        </w:sdtPr>
        <w:sdtContent>
          <w:r w:rsidR="00E21872">
            <w:rPr>
              <w:rStyle w:val="PlaceholderText"/>
            </w:rPr>
            <w:t>Choose a Color</w:t>
          </w:r>
          <w:r w:rsidR="00E21872" w:rsidRPr="00A8370E">
            <w:rPr>
              <w:rStyle w:val="PlaceholderText"/>
            </w:rPr>
            <w:t>.</w:t>
          </w:r>
        </w:sdtContent>
      </w:sdt>
    </w:p>
    <w:p w:rsidR="00046D30" w:rsidRDefault="00046D30" w:rsidP="00046D30">
      <w:pPr>
        <w:spacing w:after="0"/>
        <w:ind w:left="1440" w:hanging="1440"/>
      </w:pPr>
      <w:r>
        <w:tab/>
      </w:r>
      <w:r>
        <w:tab/>
      </w:r>
      <w:r>
        <w:tab/>
      </w:r>
      <w:r w:rsidR="00552FE2">
        <w:fldChar w:fldCharType="begin">
          <w:ffData>
            <w:name w:val="Check5"/>
            <w:enabled/>
            <w:calcOnExit w:val="0"/>
            <w:checkBox>
              <w:sizeAuto/>
              <w:default w:val="0"/>
            </w:checkBox>
          </w:ffData>
        </w:fldChar>
      </w:r>
      <w:r w:rsidR="00552FE2">
        <w:instrText xml:space="preserve"> FORMCHECKBOX </w:instrText>
      </w:r>
      <w:r w:rsidR="00552FE2">
        <w:fldChar w:fldCharType="end"/>
      </w:r>
      <w:r>
        <w:t>42” Tactical Double Rifle/Shotgun Case (OD, Blk, Tan, ACU</w:t>
      </w:r>
      <w:proofErr w:type="gramStart"/>
      <w:r>
        <w:t>)</w:t>
      </w:r>
      <w:proofErr w:type="gramEnd"/>
      <w:sdt>
        <w:sdtPr>
          <w:id w:val="12971862"/>
          <w:placeholder>
            <w:docPart w:val="AA3E4A2DE1E844C79733875DB546ED5E"/>
          </w:placeholder>
          <w:showingPlcHdr/>
          <w:dropDownList>
            <w:listItem w:value="Choose a Color"/>
            <w:listItem w:displayText="OD" w:value="OD"/>
            <w:listItem w:displayText="Black" w:value="Black"/>
            <w:listItem w:displayText="Tan" w:value="Tan"/>
            <w:listItem w:displayText="ACU" w:value="ACU"/>
          </w:dropDownList>
        </w:sdtPr>
        <w:sdtContent>
          <w:r w:rsidR="00E21872">
            <w:rPr>
              <w:rStyle w:val="PlaceholderText"/>
            </w:rPr>
            <w:t>Choose a Color</w:t>
          </w:r>
          <w:r w:rsidR="00552FE2" w:rsidRPr="00A8370E">
            <w:rPr>
              <w:rStyle w:val="PlaceholderText"/>
            </w:rPr>
            <w:t>.</w:t>
          </w:r>
        </w:sdtContent>
      </w:sdt>
    </w:p>
    <w:p w:rsidR="00046D30" w:rsidRDefault="00046D30" w:rsidP="00046D30">
      <w:pPr>
        <w:spacing w:after="0"/>
        <w:ind w:left="1440" w:hanging="1440"/>
      </w:pPr>
    </w:p>
    <w:p w:rsidR="00F50669" w:rsidRDefault="00F50669" w:rsidP="00046D30">
      <w:pPr>
        <w:spacing w:after="0"/>
        <w:ind w:left="1440" w:hanging="1440"/>
      </w:pPr>
      <w:r>
        <w:t>Magazines:  (Specify Quantity)</w:t>
      </w:r>
      <w:r>
        <w:tab/>
        <w:t>SGM Tactical</w:t>
      </w:r>
      <w:r>
        <w:tab/>
        <w:t xml:space="preserve">2 </w:t>
      </w:r>
      <w:proofErr w:type="gramStart"/>
      <w:r>
        <w:t>Round</w:t>
      </w:r>
      <w:r w:rsidR="00E21872">
        <w:t xml:space="preserve">  </w:t>
      </w:r>
      <w:proofErr w:type="gramEnd"/>
      <w:sdt>
        <w:sdtPr>
          <w:id w:val="12971869"/>
          <w:placeholder>
            <w:docPart w:val="6FD47E5E03374451AA00AE5D70BF3B37"/>
          </w:placeholder>
          <w:showingPlcHdr/>
          <w:dropDownList>
            <w:listItem w:value="Quantit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F6423B">
            <w:rPr>
              <w:rStyle w:val="PlaceholderText"/>
            </w:rPr>
            <w:t>Quantity</w:t>
          </w:r>
        </w:sdtContent>
      </w:sdt>
      <w:r>
        <w:tab/>
      </w:r>
    </w:p>
    <w:p w:rsidR="00F50669" w:rsidRDefault="00F50669" w:rsidP="00F50669">
      <w:pPr>
        <w:spacing w:after="0"/>
        <w:ind w:left="3600" w:firstLine="720"/>
      </w:pPr>
      <w:r>
        <w:t>5 Round</w:t>
      </w:r>
      <w:r w:rsidR="00E21872">
        <w:t xml:space="preserve"> </w:t>
      </w:r>
      <w:sdt>
        <w:sdtPr>
          <w:id w:val="12971876"/>
          <w:placeholder>
            <w:docPart w:val="9776F602953E45BA96A86BCDE10BDA87"/>
          </w:placeholder>
          <w:showingPlcHdr/>
          <w:dropDownList>
            <w:listItem w:value="Quantit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E21872">
            <w:rPr>
              <w:rStyle w:val="PlaceholderText"/>
            </w:rPr>
            <w:t>Quantity</w:t>
          </w:r>
        </w:sdtContent>
      </w:sdt>
      <w:r>
        <w:tab/>
      </w:r>
    </w:p>
    <w:p w:rsidR="00F50669" w:rsidRDefault="00F50669" w:rsidP="00F50669">
      <w:pPr>
        <w:spacing w:after="0"/>
        <w:ind w:left="3600" w:firstLine="720"/>
      </w:pPr>
      <w:r>
        <w:t>8 Round</w:t>
      </w:r>
      <w:r w:rsidR="00E21872">
        <w:t xml:space="preserve"> </w:t>
      </w:r>
      <w:sdt>
        <w:sdtPr>
          <w:id w:val="12971877"/>
          <w:placeholder>
            <w:docPart w:val="BB8F1C8EF4BD4221AEFDFD773EBF699A"/>
          </w:placeholder>
          <w:showingPlcHdr/>
          <w:dropDownList>
            <w:listItem w:value="Quantit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E21872">
            <w:rPr>
              <w:rStyle w:val="PlaceholderText"/>
            </w:rPr>
            <w:t>Quantity</w:t>
          </w:r>
        </w:sdtContent>
      </w:sdt>
    </w:p>
    <w:p w:rsidR="00F50669" w:rsidRDefault="00F50669" w:rsidP="00F50669">
      <w:pPr>
        <w:spacing w:after="0"/>
        <w:ind w:left="3600" w:firstLine="720"/>
      </w:pPr>
      <w:r>
        <w:t>10 Round</w:t>
      </w:r>
      <w:r w:rsidR="00E21872">
        <w:t xml:space="preserve"> </w:t>
      </w:r>
      <w:sdt>
        <w:sdtPr>
          <w:id w:val="12971878"/>
          <w:placeholder>
            <w:docPart w:val="E08759FF44C84AC8B24B26016FFFC818"/>
          </w:placeholder>
          <w:showingPlcHdr/>
          <w:dropDownList>
            <w:listItem w:value="Quantit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E21872">
            <w:rPr>
              <w:rStyle w:val="PlaceholderText"/>
            </w:rPr>
            <w:t>Quantity</w:t>
          </w:r>
        </w:sdtContent>
      </w:sdt>
      <w:r>
        <w:tab/>
      </w:r>
    </w:p>
    <w:p w:rsidR="00F50669" w:rsidRDefault="00F50669" w:rsidP="00F50669">
      <w:pPr>
        <w:spacing w:after="0"/>
        <w:ind w:left="3600" w:firstLine="720"/>
      </w:pPr>
      <w:r>
        <w:t>12 Round</w:t>
      </w:r>
      <w:r w:rsidR="00E21872">
        <w:t xml:space="preserve"> </w:t>
      </w:r>
      <w:sdt>
        <w:sdtPr>
          <w:id w:val="12971879"/>
          <w:placeholder>
            <w:docPart w:val="7846C922ADF74C698CAF5364AB75C993"/>
          </w:placeholder>
          <w:showingPlcHdr/>
          <w:dropDownList>
            <w:listItem w:value="Quantit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F6423B">
            <w:rPr>
              <w:rStyle w:val="PlaceholderText"/>
            </w:rPr>
            <w:t>Quantity</w:t>
          </w:r>
        </w:sdtContent>
      </w:sdt>
    </w:p>
    <w:p w:rsidR="00F50669" w:rsidRDefault="00F50669" w:rsidP="00F50669">
      <w:pPr>
        <w:spacing w:after="0"/>
        <w:ind w:left="1440" w:hanging="1440"/>
      </w:pPr>
      <w:r>
        <w:tab/>
      </w:r>
      <w:r>
        <w:tab/>
      </w:r>
      <w:r>
        <w:tab/>
        <w:t xml:space="preserve">MDArms </w:t>
      </w:r>
      <w:r>
        <w:tab/>
        <w:t>20 Round Drum</w:t>
      </w:r>
      <w:r>
        <w:tab/>
      </w:r>
      <w:sdt>
        <w:sdtPr>
          <w:id w:val="12971880"/>
          <w:placeholder>
            <w:docPart w:val="3652F4094AF341E39D565CC953CB9396"/>
          </w:placeholder>
          <w:showingPlcHdr/>
          <w:dropDownList>
            <w:listItem w:value="Quantit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0250AA">
            <w:rPr>
              <w:rStyle w:val="PlaceholderText"/>
            </w:rPr>
            <w:t>Quantity</w:t>
          </w:r>
        </w:sdtContent>
      </w:sdt>
      <w:r>
        <w:tab/>
      </w:r>
    </w:p>
    <w:p w:rsidR="0060753D" w:rsidRDefault="00F50669" w:rsidP="0060753D">
      <w:pPr>
        <w:spacing w:after="0"/>
        <w:ind w:firstLine="720"/>
      </w:pPr>
      <w:r>
        <w:tab/>
      </w:r>
      <w:r>
        <w:tab/>
      </w:r>
      <w:r>
        <w:tab/>
        <w:t>RAA</w:t>
      </w:r>
      <w:r>
        <w:tab/>
      </w:r>
      <w:r>
        <w:tab/>
        <w:t>5 Round</w:t>
      </w:r>
      <w:r w:rsidR="00E21872">
        <w:t xml:space="preserve"> </w:t>
      </w:r>
      <w:sdt>
        <w:sdtPr>
          <w:id w:val="12971881"/>
          <w:placeholder>
            <w:docPart w:val="A05503E9B7874D4FB889A238EF29A8C3"/>
          </w:placeholder>
          <w:showingPlcHdr/>
          <w:dropDownList>
            <w:listItem w:value="Quantit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E21872">
            <w:rPr>
              <w:rStyle w:val="PlaceholderText"/>
            </w:rPr>
            <w:t>Quantity</w:t>
          </w:r>
        </w:sdtContent>
      </w:sdt>
    </w:p>
    <w:p w:rsidR="0060753D" w:rsidRDefault="0060753D" w:rsidP="00155C3E">
      <w:pPr>
        <w:spacing w:after="0"/>
      </w:pPr>
    </w:p>
    <w:p w:rsidR="00F50669" w:rsidRDefault="00F50669" w:rsidP="00155C3E">
      <w:pPr>
        <w:spacing w:after="0"/>
      </w:pPr>
      <w:r>
        <w:t>Optics:</w:t>
      </w:r>
      <w:r>
        <w:tab/>
      </w:r>
      <w:r>
        <w:tab/>
      </w:r>
      <w:r w:rsidR="00E21872">
        <w:fldChar w:fldCharType="begin">
          <w:ffData>
            <w:name w:val="Check5"/>
            <w:enabled/>
            <w:calcOnExit w:val="0"/>
            <w:checkBox>
              <w:sizeAuto/>
              <w:default w:val="0"/>
              <w:checked w:val="0"/>
            </w:checkBox>
          </w:ffData>
        </w:fldChar>
      </w:r>
      <w:r w:rsidR="00E21872">
        <w:instrText xml:space="preserve"> FORMCHECKBOX </w:instrText>
      </w:r>
      <w:r w:rsidR="00E21872">
        <w:fldChar w:fldCharType="end"/>
      </w:r>
      <w:r>
        <w:t>Burris Fast Fire II</w:t>
      </w:r>
      <w:r>
        <w:tab/>
      </w:r>
      <w:r w:rsidR="00E21872">
        <w:fldChar w:fldCharType="begin">
          <w:ffData>
            <w:name w:val="Check5"/>
            <w:enabled/>
            <w:calcOnExit w:val="0"/>
            <w:checkBox>
              <w:sizeAuto/>
              <w:default w:val="0"/>
            </w:checkBox>
          </w:ffData>
        </w:fldChar>
      </w:r>
      <w:r w:rsidR="00E21872">
        <w:instrText xml:space="preserve"> FORMCHECKBOX </w:instrText>
      </w:r>
      <w:r w:rsidR="00E21872">
        <w:fldChar w:fldCharType="end"/>
      </w:r>
      <w:r>
        <w:t>CMore STS</w:t>
      </w:r>
      <w:r>
        <w:tab/>
      </w:r>
      <w:r w:rsidR="00E21872">
        <w:fldChar w:fldCharType="begin">
          <w:ffData>
            <w:name w:val="Check5"/>
            <w:enabled/>
            <w:calcOnExit w:val="0"/>
            <w:checkBox>
              <w:sizeAuto/>
              <w:default w:val="0"/>
              <w:checked w:val="0"/>
            </w:checkBox>
          </w:ffData>
        </w:fldChar>
      </w:r>
      <w:r w:rsidR="00E21872">
        <w:instrText xml:space="preserve"> FORMCHECKBOX </w:instrText>
      </w:r>
      <w:r w:rsidR="00E21872">
        <w:fldChar w:fldCharType="end"/>
      </w:r>
      <w:r>
        <w:t>Trijicon RMR</w:t>
      </w:r>
      <w:r>
        <w:tab/>
        <w:t xml:space="preserve">    </w:t>
      </w:r>
      <w:r w:rsidR="00E21872">
        <w:fldChar w:fldCharType="begin">
          <w:ffData>
            <w:name w:val="Check5"/>
            <w:enabled/>
            <w:calcOnExit w:val="0"/>
            <w:checkBox>
              <w:sizeAuto/>
              <w:default w:val="0"/>
            </w:checkBox>
          </w:ffData>
        </w:fldChar>
      </w:r>
      <w:r w:rsidR="00E21872">
        <w:instrText xml:space="preserve"> FORMCHECKBOX </w:instrText>
      </w:r>
      <w:r w:rsidR="00E21872">
        <w:fldChar w:fldCharType="end"/>
      </w:r>
      <w:r>
        <w:t xml:space="preserve"> Other</w:t>
      </w:r>
      <w:r w:rsidR="00E21872">
        <w:t xml:space="preserve">: </w:t>
      </w:r>
      <w:r w:rsidR="00E21872">
        <w:fldChar w:fldCharType="begin">
          <w:ffData>
            <w:name w:val="Text8"/>
            <w:enabled/>
            <w:calcOnExit w:val="0"/>
            <w:textInput/>
          </w:ffData>
        </w:fldChar>
      </w:r>
      <w:bookmarkStart w:id="12" w:name="Text8"/>
      <w:r w:rsidR="00E21872">
        <w:instrText xml:space="preserve"> FORMTEXT </w:instrText>
      </w:r>
      <w:r w:rsidR="00E21872">
        <w:fldChar w:fldCharType="separate"/>
      </w:r>
      <w:r w:rsidR="00E21872">
        <w:rPr>
          <w:noProof/>
        </w:rPr>
        <w:t> </w:t>
      </w:r>
      <w:r w:rsidR="00E21872">
        <w:rPr>
          <w:noProof/>
        </w:rPr>
        <w:t> </w:t>
      </w:r>
      <w:r w:rsidR="00E21872">
        <w:rPr>
          <w:noProof/>
        </w:rPr>
        <w:t> </w:t>
      </w:r>
      <w:r w:rsidR="00E21872">
        <w:rPr>
          <w:noProof/>
        </w:rPr>
        <w:t> </w:t>
      </w:r>
      <w:r w:rsidR="00E21872">
        <w:rPr>
          <w:noProof/>
        </w:rPr>
        <w:t> </w:t>
      </w:r>
      <w:r w:rsidR="00E21872">
        <w:fldChar w:fldCharType="end"/>
      </w:r>
      <w:bookmarkEnd w:id="12"/>
    </w:p>
    <w:p w:rsidR="00F50669" w:rsidRDefault="00F50669" w:rsidP="00155C3E">
      <w:pPr>
        <w:spacing w:after="0"/>
      </w:pPr>
    </w:p>
    <w:p w:rsidR="00F50669" w:rsidRDefault="00F50669" w:rsidP="00155C3E">
      <w:pPr>
        <w:spacing w:after="0"/>
      </w:pPr>
      <w:r>
        <w:t xml:space="preserve">Ammo- We can provide some of the same ammo that we used for the test firing of your shotgun as well as many other types of ammo, including managed recoil buckshot and slugs (great for use in Saigas that have had the gas system overhaulded).  Check the box for pricing/info: </w:t>
      </w:r>
      <w:r w:rsidR="00E21872">
        <w:fldChar w:fldCharType="begin">
          <w:ffData>
            <w:name w:val="Text9"/>
            <w:enabled/>
            <w:calcOnExit w:val="0"/>
            <w:textInput/>
          </w:ffData>
        </w:fldChar>
      </w:r>
      <w:bookmarkStart w:id="13" w:name="Text9"/>
      <w:r w:rsidR="00E21872">
        <w:instrText xml:space="preserve"> FORMTEXT </w:instrText>
      </w:r>
      <w:r w:rsidR="00E21872">
        <w:fldChar w:fldCharType="separate"/>
      </w:r>
      <w:r w:rsidR="00E21872">
        <w:rPr>
          <w:noProof/>
        </w:rPr>
        <w:t> </w:t>
      </w:r>
      <w:r w:rsidR="00E21872">
        <w:rPr>
          <w:noProof/>
        </w:rPr>
        <w:t> </w:t>
      </w:r>
      <w:r w:rsidR="00E21872">
        <w:rPr>
          <w:noProof/>
        </w:rPr>
        <w:t> </w:t>
      </w:r>
      <w:r w:rsidR="00E21872">
        <w:rPr>
          <w:noProof/>
        </w:rPr>
        <w:t> </w:t>
      </w:r>
      <w:r w:rsidR="00E21872">
        <w:rPr>
          <w:noProof/>
        </w:rPr>
        <w:t> </w:t>
      </w:r>
      <w:r w:rsidR="00E21872">
        <w:fldChar w:fldCharType="end"/>
      </w:r>
      <w:bookmarkEnd w:id="13"/>
    </w:p>
    <w:p w:rsidR="00F50669" w:rsidRDefault="00F50669" w:rsidP="00155C3E">
      <w:pPr>
        <w:spacing w:after="0"/>
      </w:pPr>
    </w:p>
    <w:p w:rsidR="000250AA" w:rsidRDefault="000250AA" w:rsidP="00155C3E">
      <w:pPr>
        <w:spacing w:after="0"/>
      </w:pPr>
      <w:r>
        <w:t>Additional Comments, Questions, or Concerns:</w:t>
      </w:r>
      <w:r w:rsidRPr="000250AA">
        <w:t xml:space="preserve"> </w:t>
      </w:r>
      <w:r>
        <w:fldChar w:fldCharType="begin">
          <w:ffData>
            <w:name w:val="Text1"/>
            <w:enabled/>
            <w:calcOnExit w:val="0"/>
            <w:textInput/>
          </w:ffData>
        </w:fldChar>
      </w:r>
      <w:r>
        <w:instrText xml:space="preserve"> FORMTEXT </w:instrText>
      </w:r>
      <w:r>
        <w:fldChar w:fldCharType="separate"/>
      </w:r>
      <w:r w:rsidR="00F6423B">
        <w:t> </w:t>
      </w:r>
      <w:r w:rsidR="00F6423B">
        <w:t> </w:t>
      </w:r>
      <w:r w:rsidR="00F6423B">
        <w:t> </w:t>
      </w:r>
      <w:r w:rsidR="00F6423B">
        <w:t> </w:t>
      </w:r>
      <w:r w:rsidR="00F6423B">
        <w:t> </w:t>
      </w:r>
      <w:r>
        <w:fldChar w:fldCharType="end"/>
      </w:r>
    </w:p>
    <w:p w:rsidR="00F50669" w:rsidRDefault="00F50669" w:rsidP="00155C3E">
      <w:pPr>
        <w:spacing w:after="0"/>
      </w:pPr>
    </w:p>
    <w:p w:rsidR="000250AA" w:rsidRPr="000250AA" w:rsidRDefault="000250AA" w:rsidP="000250AA">
      <w:pPr>
        <w:spacing w:after="0"/>
      </w:pPr>
    </w:p>
    <w:p w:rsidR="00155C3E" w:rsidRDefault="00155C3E" w:rsidP="00155C3E">
      <w:pPr>
        <w:spacing w:after="0"/>
      </w:pPr>
      <w:r>
        <w:tab/>
      </w:r>
      <w:r>
        <w:tab/>
      </w:r>
      <w:r>
        <w:tab/>
      </w:r>
    </w:p>
    <w:p w:rsidR="00992D9B" w:rsidRDefault="00992D9B" w:rsidP="00155C3E">
      <w:pPr>
        <w:spacing w:after="0"/>
      </w:pPr>
    </w:p>
    <w:sectPr w:rsidR="00992D9B" w:rsidSect="00992D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sbGA4jDyWUVl1OxsqwakXKkTya8=" w:salt="4QC72YEZWvymlZxyCCBzwA=="/>
  <w:defaultTabStop w:val="720"/>
  <w:drawingGridHorizontalSpacing w:val="110"/>
  <w:displayHorizontalDrawingGridEvery w:val="2"/>
  <w:characterSpacingControl w:val="doNotCompress"/>
  <w:compat>
    <w:useFELayout/>
  </w:compat>
  <w:rsids>
    <w:rsidRoot w:val="00992D9B"/>
    <w:rsid w:val="000250AA"/>
    <w:rsid w:val="00046D30"/>
    <w:rsid w:val="00100D32"/>
    <w:rsid w:val="00155C3E"/>
    <w:rsid w:val="001A32F8"/>
    <w:rsid w:val="0028716F"/>
    <w:rsid w:val="002E073F"/>
    <w:rsid w:val="004D4A2A"/>
    <w:rsid w:val="0051771F"/>
    <w:rsid w:val="00552FE2"/>
    <w:rsid w:val="0060753D"/>
    <w:rsid w:val="00992D9B"/>
    <w:rsid w:val="00AB5A2D"/>
    <w:rsid w:val="00BD2BF5"/>
    <w:rsid w:val="00E21872"/>
    <w:rsid w:val="00F50669"/>
    <w:rsid w:val="00F64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FE2"/>
    <w:rPr>
      <w:color w:val="808080"/>
    </w:rPr>
  </w:style>
  <w:style w:type="paragraph" w:styleId="BalloonText">
    <w:name w:val="Balloon Text"/>
    <w:basedOn w:val="Normal"/>
    <w:link w:val="BalloonTextChar"/>
    <w:uiPriority w:val="99"/>
    <w:semiHidden/>
    <w:unhideWhenUsed/>
    <w:rsid w:val="00552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F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A3E4A2DE1E844C79733875DB546ED5E"/>
        <w:category>
          <w:name w:val="General"/>
          <w:gallery w:val="placeholder"/>
        </w:category>
        <w:types>
          <w:type w:val="bbPlcHdr"/>
        </w:types>
        <w:behaviors>
          <w:behavior w:val="content"/>
        </w:behaviors>
        <w:guid w:val="{DB3F08AE-53B5-4BCB-A2FB-1270763B5D9A}"/>
      </w:docPartPr>
      <w:docPartBody>
        <w:p w:rsidR="00000000" w:rsidRDefault="006511CB" w:rsidP="006511CB">
          <w:pPr>
            <w:pStyle w:val="AA3E4A2DE1E844C79733875DB546ED5E2"/>
          </w:pPr>
          <w:r>
            <w:rPr>
              <w:rStyle w:val="PlaceholderText"/>
            </w:rPr>
            <w:t>Choose a Color</w:t>
          </w:r>
          <w:r w:rsidRPr="00A8370E">
            <w:rPr>
              <w:rStyle w:val="PlaceholderText"/>
            </w:rPr>
            <w:t>.</w:t>
          </w:r>
        </w:p>
      </w:docPartBody>
    </w:docPart>
    <w:docPart>
      <w:docPartPr>
        <w:name w:val="3C484BA6BFB74A69A65531D34AEF5D9A"/>
        <w:category>
          <w:name w:val="General"/>
          <w:gallery w:val="placeholder"/>
        </w:category>
        <w:types>
          <w:type w:val="bbPlcHdr"/>
        </w:types>
        <w:behaviors>
          <w:behavior w:val="content"/>
        </w:behaviors>
        <w:guid w:val="{7F6D587F-2BC6-481C-B4A3-917D4E46463F}"/>
      </w:docPartPr>
      <w:docPartBody>
        <w:p w:rsidR="00000000" w:rsidRDefault="006511CB" w:rsidP="006511CB">
          <w:pPr>
            <w:pStyle w:val="3C484BA6BFB74A69A65531D34AEF5D9A2"/>
          </w:pPr>
          <w:r>
            <w:rPr>
              <w:rStyle w:val="PlaceholderText"/>
            </w:rPr>
            <w:t>Choose a Color</w:t>
          </w:r>
          <w:r w:rsidRPr="00A8370E">
            <w:rPr>
              <w:rStyle w:val="PlaceholderText"/>
            </w:rPr>
            <w:t>.</w:t>
          </w:r>
        </w:p>
      </w:docPartBody>
    </w:docPart>
    <w:docPart>
      <w:docPartPr>
        <w:name w:val="6FD47E5E03374451AA00AE5D70BF3B37"/>
        <w:category>
          <w:name w:val="General"/>
          <w:gallery w:val="placeholder"/>
        </w:category>
        <w:types>
          <w:type w:val="bbPlcHdr"/>
        </w:types>
        <w:behaviors>
          <w:behavior w:val="content"/>
        </w:behaviors>
        <w:guid w:val="{921444C8-6B5F-4D91-A2EC-F469A25112C9}"/>
      </w:docPartPr>
      <w:docPartBody>
        <w:p w:rsidR="00000000" w:rsidRDefault="006511CB" w:rsidP="006511CB">
          <w:pPr>
            <w:pStyle w:val="6FD47E5E03374451AA00AE5D70BF3B371"/>
          </w:pPr>
          <w:r>
            <w:rPr>
              <w:rStyle w:val="PlaceholderText"/>
            </w:rPr>
            <w:t>Quantity</w:t>
          </w:r>
        </w:p>
      </w:docPartBody>
    </w:docPart>
    <w:docPart>
      <w:docPartPr>
        <w:name w:val="9776F602953E45BA96A86BCDE10BDA87"/>
        <w:category>
          <w:name w:val="General"/>
          <w:gallery w:val="placeholder"/>
        </w:category>
        <w:types>
          <w:type w:val="bbPlcHdr"/>
        </w:types>
        <w:behaviors>
          <w:behavior w:val="content"/>
        </w:behaviors>
        <w:guid w:val="{DD244AA8-2364-4349-AB40-C179156081E6}"/>
      </w:docPartPr>
      <w:docPartBody>
        <w:p w:rsidR="00000000" w:rsidRDefault="006511CB" w:rsidP="006511CB">
          <w:pPr>
            <w:pStyle w:val="9776F602953E45BA96A86BCDE10BDA871"/>
          </w:pPr>
          <w:r>
            <w:rPr>
              <w:rStyle w:val="PlaceholderText"/>
            </w:rPr>
            <w:t>Quantity</w:t>
          </w:r>
        </w:p>
      </w:docPartBody>
    </w:docPart>
    <w:docPart>
      <w:docPartPr>
        <w:name w:val="BB8F1C8EF4BD4221AEFDFD773EBF699A"/>
        <w:category>
          <w:name w:val="General"/>
          <w:gallery w:val="placeholder"/>
        </w:category>
        <w:types>
          <w:type w:val="bbPlcHdr"/>
        </w:types>
        <w:behaviors>
          <w:behavior w:val="content"/>
        </w:behaviors>
        <w:guid w:val="{9527D8EC-FD68-435A-BF6F-78B51A082742}"/>
      </w:docPartPr>
      <w:docPartBody>
        <w:p w:rsidR="00000000" w:rsidRDefault="006511CB" w:rsidP="006511CB">
          <w:pPr>
            <w:pStyle w:val="BB8F1C8EF4BD4221AEFDFD773EBF699A1"/>
          </w:pPr>
          <w:r>
            <w:rPr>
              <w:rStyle w:val="PlaceholderText"/>
            </w:rPr>
            <w:t>Quantity</w:t>
          </w:r>
        </w:p>
      </w:docPartBody>
    </w:docPart>
    <w:docPart>
      <w:docPartPr>
        <w:name w:val="E08759FF44C84AC8B24B26016FFFC818"/>
        <w:category>
          <w:name w:val="General"/>
          <w:gallery w:val="placeholder"/>
        </w:category>
        <w:types>
          <w:type w:val="bbPlcHdr"/>
        </w:types>
        <w:behaviors>
          <w:behavior w:val="content"/>
        </w:behaviors>
        <w:guid w:val="{76A0F1F1-D262-4703-8A70-8E6268132627}"/>
      </w:docPartPr>
      <w:docPartBody>
        <w:p w:rsidR="00000000" w:rsidRDefault="006511CB" w:rsidP="006511CB">
          <w:pPr>
            <w:pStyle w:val="E08759FF44C84AC8B24B26016FFFC8181"/>
          </w:pPr>
          <w:r>
            <w:rPr>
              <w:rStyle w:val="PlaceholderText"/>
            </w:rPr>
            <w:t>Quantity</w:t>
          </w:r>
        </w:p>
      </w:docPartBody>
    </w:docPart>
    <w:docPart>
      <w:docPartPr>
        <w:name w:val="7846C922ADF74C698CAF5364AB75C993"/>
        <w:category>
          <w:name w:val="General"/>
          <w:gallery w:val="placeholder"/>
        </w:category>
        <w:types>
          <w:type w:val="bbPlcHdr"/>
        </w:types>
        <w:behaviors>
          <w:behavior w:val="content"/>
        </w:behaviors>
        <w:guid w:val="{1DA0E1F7-2CB6-4684-9E53-1DE59E61A50D}"/>
      </w:docPartPr>
      <w:docPartBody>
        <w:p w:rsidR="00000000" w:rsidRDefault="006511CB" w:rsidP="006511CB">
          <w:pPr>
            <w:pStyle w:val="7846C922ADF74C698CAF5364AB75C9931"/>
          </w:pPr>
          <w:r>
            <w:rPr>
              <w:rStyle w:val="PlaceholderText"/>
            </w:rPr>
            <w:t>Quantity</w:t>
          </w:r>
        </w:p>
      </w:docPartBody>
    </w:docPart>
    <w:docPart>
      <w:docPartPr>
        <w:name w:val="3652F4094AF341E39D565CC953CB9396"/>
        <w:category>
          <w:name w:val="General"/>
          <w:gallery w:val="placeholder"/>
        </w:category>
        <w:types>
          <w:type w:val="bbPlcHdr"/>
        </w:types>
        <w:behaviors>
          <w:behavior w:val="content"/>
        </w:behaviors>
        <w:guid w:val="{7EAFF881-6868-4624-A9E3-331CA23799B9}"/>
      </w:docPartPr>
      <w:docPartBody>
        <w:p w:rsidR="00000000" w:rsidRDefault="006511CB" w:rsidP="006511CB">
          <w:pPr>
            <w:pStyle w:val="3652F4094AF341E39D565CC953CB93961"/>
          </w:pPr>
          <w:r>
            <w:rPr>
              <w:rStyle w:val="PlaceholderText"/>
            </w:rPr>
            <w:t>Quantity</w:t>
          </w:r>
        </w:p>
      </w:docPartBody>
    </w:docPart>
    <w:docPart>
      <w:docPartPr>
        <w:name w:val="A05503E9B7874D4FB889A238EF29A8C3"/>
        <w:category>
          <w:name w:val="General"/>
          <w:gallery w:val="placeholder"/>
        </w:category>
        <w:types>
          <w:type w:val="bbPlcHdr"/>
        </w:types>
        <w:behaviors>
          <w:behavior w:val="content"/>
        </w:behaviors>
        <w:guid w:val="{4A61B11A-A395-4AE8-80EB-79D1DBF2A139}"/>
      </w:docPartPr>
      <w:docPartBody>
        <w:p w:rsidR="00000000" w:rsidRDefault="006511CB" w:rsidP="006511CB">
          <w:pPr>
            <w:pStyle w:val="A05503E9B7874D4FB889A238EF29A8C31"/>
          </w:pPr>
          <w:r>
            <w:rPr>
              <w:rStyle w:val="PlaceholderText"/>
            </w:rPr>
            <w:t>Quantity</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511CB"/>
    <w:rsid w:val="001D5A17"/>
    <w:rsid w:val="00651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1CB"/>
    <w:rPr>
      <w:color w:val="808080"/>
    </w:rPr>
  </w:style>
  <w:style w:type="paragraph" w:customStyle="1" w:styleId="AA3E4A2DE1E844C79733875DB546ED5E">
    <w:name w:val="AA3E4A2DE1E844C79733875DB546ED5E"/>
    <w:rsid w:val="006511CB"/>
  </w:style>
  <w:style w:type="paragraph" w:customStyle="1" w:styleId="3C484BA6BFB74A69A65531D34AEF5D9A">
    <w:name w:val="3C484BA6BFB74A69A65531D34AEF5D9A"/>
    <w:rsid w:val="006511CB"/>
  </w:style>
  <w:style w:type="paragraph" w:customStyle="1" w:styleId="69C1D075D215424EB5CF2838FC8C8320">
    <w:name w:val="69C1D075D215424EB5CF2838FC8C8320"/>
    <w:rsid w:val="006511CB"/>
  </w:style>
  <w:style w:type="paragraph" w:customStyle="1" w:styleId="3C484BA6BFB74A69A65531D34AEF5D9A1">
    <w:name w:val="3C484BA6BFB74A69A65531D34AEF5D9A1"/>
    <w:rsid w:val="006511CB"/>
  </w:style>
  <w:style w:type="paragraph" w:customStyle="1" w:styleId="AA3E4A2DE1E844C79733875DB546ED5E1">
    <w:name w:val="AA3E4A2DE1E844C79733875DB546ED5E1"/>
    <w:rsid w:val="006511CB"/>
  </w:style>
  <w:style w:type="paragraph" w:customStyle="1" w:styleId="6FD47E5E03374451AA00AE5D70BF3B37">
    <w:name w:val="6FD47E5E03374451AA00AE5D70BF3B37"/>
    <w:rsid w:val="006511CB"/>
  </w:style>
  <w:style w:type="paragraph" w:customStyle="1" w:styleId="9776F602953E45BA96A86BCDE10BDA87">
    <w:name w:val="9776F602953E45BA96A86BCDE10BDA87"/>
    <w:rsid w:val="006511CB"/>
  </w:style>
  <w:style w:type="paragraph" w:customStyle="1" w:styleId="BB8F1C8EF4BD4221AEFDFD773EBF699A">
    <w:name w:val="BB8F1C8EF4BD4221AEFDFD773EBF699A"/>
    <w:rsid w:val="006511CB"/>
  </w:style>
  <w:style w:type="paragraph" w:customStyle="1" w:styleId="E08759FF44C84AC8B24B26016FFFC818">
    <w:name w:val="E08759FF44C84AC8B24B26016FFFC818"/>
    <w:rsid w:val="006511CB"/>
  </w:style>
  <w:style w:type="paragraph" w:customStyle="1" w:styleId="7846C922ADF74C698CAF5364AB75C993">
    <w:name w:val="7846C922ADF74C698CAF5364AB75C993"/>
    <w:rsid w:val="006511CB"/>
  </w:style>
  <w:style w:type="paragraph" w:customStyle="1" w:styleId="3652F4094AF341E39D565CC953CB9396">
    <w:name w:val="3652F4094AF341E39D565CC953CB9396"/>
    <w:rsid w:val="006511CB"/>
  </w:style>
  <w:style w:type="paragraph" w:customStyle="1" w:styleId="A05503E9B7874D4FB889A238EF29A8C3">
    <w:name w:val="A05503E9B7874D4FB889A238EF29A8C3"/>
    <w:rsid w:val="006511CB"/>
  </w:style>
  <w:style w:type="paragraph" w:customStyle="1" w:styleId="3C484BA6BFB74A69A65531D34AEF5D9A2">
    <w:name w:val="3C484BA6BFB74A69A65531D34AEF5D9A2"/>
    <w:rsid w:val="006511CB"/>
  </w:style>
  <w:style w:type="paragraph" w:customStyle="1" w:styleId="AA3E4A2DE1E844C79733875DB546ED5E2">
    <w:name w:val="AA3E4A2DE1E844C79733875DB546ED5E2"/>
    <w:rsid w:val="006511CB"/>
  </w:style>
  <w:style w:type="paragraph" w:customStyle="1" w:styleId="6FD47E5E03374451AA00AE5D70BF3B371">
    <w:name w:val="6FD47E5E03374451AA00AE5D70BF3B371"/>
    <w:rsid w:val="006511CB"/>
  </w:style>
  <w:style w:type="paragraph" w:customStyle="1" w:styleId="9776F602953E45BA96A86BCDE10BDA871">
    <w:name w:val="9776F602953E45BA96A86BCDE10BDA871"/>
    <w:rsid w:val="006511CB"/>
  </w:style>
  <w:style w:type="paragraph" w:customStyle="1" w:styleId="BB8F1C8EF4BD4221AEFDFD773EBF699A1">
    <w:name w:val="BB8F1C8EF4BD4221AEFDFD773EBF699A1"/>
    <w:rsid w:val="006511CB"/>
  </w:style>
  <w:style w:type="paragraph" w:customStyle="1" w:styleId="E08759FF44C84AC8B24B26016FFFC8181">
    <w:name w:val="E08759FF44C84AC8B24B26016FFFC8181"/>
    <w:rsid w:val="006511CB"/>
  </w:style>
  <w:style w:type="paragraph" w:customStyle="1" w:styleId="7846C922ADF74C698CAF5364AB75C9931">
    <w:name w:val="7846C922ADF74C698CAF5364AB75C9931"/>
    <w:rsid w:val="006511CB"/>
  </w:style>
  <w:style w:type="paragraph" w:customStyle="1" w:styleId="3652F4094AF341E39D565CC953CB93961">
    <w:name w:val="3652F4094AF341E39D565CC953CB93961"/>
    <w:rsid w:val="006511CB"/>
  </w:style>
  <w:style w:type="paragraph" w:customStyle="1" w:styleId="A05503E9B7874D4FB889A238EF29A8C31">
    <w:name w:val="A05503E9B7874D4FB889A238EF29A8C31"/>
    <w:rsid w:val="006511C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Saiga 12 Shotgun Custom Order Form</Template>
  <TotalTime>1</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2</cp:revision>
  <dcterms:created xsi:type="dcterms:W3CDTF">2010-08-16T23:59:00Z</dcterms:created>
  <dcterms:modified xsi:type="dcterms:W3CDTF">2010-08-16T23:59:00Z</dcterms:modified>
</cp:coreProperties>
</file>